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26" w:rsidRDefault="00502526" w:rsidP="00502526">
      <w:pPr>
        <w:pStyle w:val="MeMi"/>
        <w:tabs>
          <w:tab w:val="left" w:pos="8230"/>
        </w:tabs>
        <w:rPr>
          <w:rFonts w:ascii="Arial" w:hAnsi="Arial" w:cs="Arial"/>
          <w:sz w:val="40"/>
          <w:szCs w:val="40"/>
        </w:rPr>
      </w:pPr>
    </w:p>
    <w:p w:rsidR="00EA3F00" w:rsidRPr="001F0C63" w:rsidRDefault="00502526" w:rsidP="00502526">
      <w:pPr>
        <w:pStyle w:val="MeMi"/>
        <w:tabs>
          <w:tab w:val="left" w:pos="8230"/>
        </w:tabs>
        <w:rPr>
          <w:rFonts w:ascii="Arial" w:hAnsi="Arial" w:cs="Arial"/>
          <w:sz w:val="40"/>
          <w:szCs w:val="40"/>
          <w:lang w:val="de-CH"/>
        </w:rPr>
      </w:pPr>
      <w:r w:rsidRPr="0019084D">
        <w:rPr>
          <w:rStyle w:val="Logo"/>
          <w:rFonts w:ascii="Arial" w:eastAsia="PMingLiU" w:hAnsi="Arial" w:cs="Arial"/>
          <w:noProof/>
          <w:sz w:val="40"/>
          <w:szCs w:val="40"/>
          <w:lang w:val="de-CH" w:eastAsia="de-CH"/>
        </w:rPr>
        <w:drawing>
          <wp:anchor distT="0" distB="0" distL="114300" distR="114300" simplePos="0" relativeHeight="251659264" behindDoc="1" locked="0" layoutInCell="1" allowOverlap="1" wp14:anchorId="306FB6FB" wp14:editId="5C752348">
            <wp:simplePos x="0" y="0"/>
            <wp:positionH relativeFrom="column">
              <wp:posOffset>3691164</wp:posOffset>
            </wp:positionH>
            <wp:positionV relativeFrom="paragraph">
              <wp:posOffset>36830</wp:posOffset>
            </wp:positionV>
            <wp:extent cx="2201394" cy="438373"/>
            <wp:effectExtent l="0" t="0" r="889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_sohk_hauptclaim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394" cy="43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F00" w:rsidRPr="001F0C63">
        <w:rPr>
          <w:rFonts w:ascii="Arial" w:hAnsi="Arial" w:cs="Arial"/>
          <w:sz w:val="40"/>
          <w:szCs w:val="40"/>
          <w:lang w:val="de-CH"/>
        </w:rPr>
        <w:t>MEDIENMITTEILUNG</w:t>
      </w:r>
      <w:r w:rsidRPr="001F0C63">
        <w:rPr>
          <w:rFonts w:ascii="Arial" w:hAnsi="Arial" w:cs="Arial"/>
          <w:sz w:val="40"/>
          <w:szCs w:val="40"/>
          <w:lang w:val="de-CH"/>
        </w:rPr>
        <w:tab/>
      </w:r>
    </w:p>
    <w:p w:rsidR="00EA3F00" w:rsidRPr="001F0C63" w:rsidRDefault="005B09F4" w:rsidP="00EA3F00">
      <w:pPr>
        <w:pStyle w:val="MeMi"/>
        <w:spacing w:line="300" w:lineRule="atLeast"/>
        <w:rPr>
          <w:rStyle w:val="DatumMeMi"/>
          <w:rFonts w:ascii="Arial" w:hAnsi="Arial" w:cs="Arial"/>
          <w:sz w:val="20"/>
          <w:lang w:val="de-CH"/>
        </w:rPr>
      </w:pPr>
      <w:r>
        <w:rPr>
          <w:rStyle w:val="DatumMeMi"/>
          <w:rFonts w:ascii="Arial" w:hAnsi="Arial" w:cs="Arial"/>
          <w:sz w:val="20"/>
          <w:lang w:val="de-CH"/>
        </w:rPr>
        <w:t>vom 4</w:t>
      </w:r>
      <w:r w:rsidR="00EA3F00" w:rsidRPr="001F0C63">
        <w:rPr>
          <w:rStyle w:val="DatumMeMi"/>
          <w:rFonts w:ascii="Arial" w:hAnsi="Arial" w:cs="Arial"/>
          <w:sz w:val="20"/>
          <w:lang w:val="de-CH"/>
        </w:rPr>
        <w:t xml:space="preserve">. </w:t>
      </w:r>
      <w:r>
        <w:rPr>
          <w:rStyle w:val="DatumMeMi"/>
          <w:rFonts w:ascii="Arial" w:hAnsi="Arial" w:cs="Arial"/>
          <w:sz w:val="20"/>
          <w:lang w:val="de-CH"/>
        </w:rPr>
        <w:t>Mai</w:t>
      </w:r>
      <w:r w:rsidR="00EA3F00" w:rsidRPr="001F0C63">
        <w:rPr>
          <w:rStyle w:val="DatumMeMi"/>
          <w:rFonts w:ascii="Arial" w:hAnsi="Arial" w:cs="Arial"/>
          <w:sz w:val="20"/>
          <w:lang w:val="de-CH"/>
        </w:rPr>
        <w:t xml:space="preserve"> 201</w:t>
      </w:r>
      <w:r w:rsidR="000A2DEC" w:rsidRPr="001F0C63">
        <w:rPr>
          <w:rStyle w:val="DatumMeMi"/>
          <w:rFonts w:ascii="Arial" w:hAnsi="Arial" w:cs="Arial"/>
          <w:sz w:val="20"/>
          <w:lang w:val="de-CH"/>
        </w:rPr>
        <w:t>6</w:t>
      </w:r>
    </w:p>
    <w:p w:rsidR="00EA3F00" w:rsidRDefault="00EA3F00" w:rsidP="00EA3F00">
      <w:pPr>
        <w:rPr>
          <w:rFonts w:ascii="Arial" w:hAnsi="Arial" w:cs="Arial"/>
          <w:lang w:val="de-CH" w:eastAsia="de-CH"/>
        </w:rPr>
      </w:pPr>
    </w:p>
    <w:p w:rsidR="00241517" w:rsidRPr="0019084D" w:rsidRDefault="00241517" w:rsidP="00EA3F00">
      <w:pPr>
        <w:rPr>
          <w:rFonts w:ascii="Arial" w:hAnsi="Arial" w:cs="Arial"/>
          <w:lang w:val="de-CH" w:eastAsia="de-CH"/>
        </w:rPr>
      </w:pPr>
    </w:p>
    <w:p w:rsidR="00EA3F00" w:rsidRPr="000358FE" w:rsidRDefault="005B09F4" w:rsidP="000358FE">
      <w:pPr>
        <w:pStyle w:val="TitelMeMi"/>
        <w:spacing w:after="240"/>
        <w:rPr>
          <w:rFonts w:ascii="Arial" w:hAnsi="Arial" w:cs="Arial"/>
          <w:b/>
          <w:color w:val="000000" w:themeColor="text1"/>
          <w:sz w:val="24"/>
          <w:szCs w:val="24"/>
          <w:lang w:val="de-CH" w:eastAsia="de-CH"/>
        </w:rPr>
      </w:pPr>
      <w:r w:rsidRPr="000358FE">
        <w:rPr>
          <w:rFonts w:ascii="Arial" w:hAnsi="Arial" w:cs="Arial"/>
          <w:b/>
          <w:color w:val="000000" w:themeColor="text1"/>
          <w:sz w:val="24"/>
          <w:szCs w:val="24"/>
          <w:lang w:val="de-CH" w:eastAsia="de-CH"/>
        </w:rPr>
        <w:t>142. Generalversammlung der Solothurner Handelskammer</w:t>
      </w:r>
      <w:bookmarkStart w:id="0" w:name="_GoBack"/>
      <w:bookmarkEnd w:id="0"/>
    </w:p>
    <w:p w:rsidR="00766C84" w:rsidRDefault="005B09F4" w:rsidP="00720F22">
      <w:pPr>
        <w:spacing w:after="120"/>
        <w:rPr>
          <w:rStyle w:val="Lead"/>
          <w:rFonts w:ascii="Arial" w:hAnsi="Arial" w:cs="Arial"/>
          <w:b/>
          <w:lang w:val="de-CH"/>
        </w:rPr>
      </w:pPr>
      <w:r>
        <w:rPr>
          <w:rStyle w:val="Lead"/>
          <w:rFonts w:ascii="Arial" w:hAnsi="Arial" w:cs="Arial"/>
          <w:b/>
          <w:lang w:val="de-CH"/>
        </w:rPr>
        <w:t>Am 4</w:t>
      </w:r>
      <w:r w:rsidRPr="005B09F4">
        <w:rPr>
          <w:rStyle w:val="Lead"/>
          <w:rFonts w:ascii="Arial" w:hAnsi="Arial" w:cs="Arial"/>
          <w:b/>
          <w:lang w:val="de-CH"/>
        </w:rPr>
        <w:t xml:space="preserve">. </w:t>
      </w:r>
      <w:r>
        <w:rPr>
          <w:rStyle w:val="Lead"/>
          <w:rFonts w:ascii="Arial" w:hAnsi="Arial" w:cs="Arial"/>
          <w:b/>
          <w:lang w:val="de-CH"/>
        </w:rPr>
        <w:t>Mai 2016</w:t>
      </w:r>
      <w:r w:rsidRPr="005B09F4">
        <w:rPr>
          <w:rStyle w:val="Lead"/>
          <w:rFonts w:ascii="Arial" w:hAnsi="Arial" w:cs="Arial"/>
          <w:b/>
          <w:lang w:val="de-CH"/>
        </w:rPr>
        <w:t xml:space="preserve"> konnte Präsident Hans Kuhn im </w:t>
      </w:r>
      <w:r>
        <w:rPr>
          <w:rStyle w:val="Lead"/>
          <w:rFonts w:ascii="Arial" w:hAnsi="Arial" w:cs="Arial"/>
          <w:b/>
          <w:lang w:val="de-CH"/>
        </w:rPr>
        <w:t xml:space="preserve">Parktheater in Grenchen rund 250 Mitglieder und Gäste </w:t>
      </w:r>
      <w:r w:rsidRPr="005B09F4">
        <w:rPr>
          <w:rStyle w:val="Lead"/>
          <w:rFonts w:ascii="Arial" w:hAnsi="Arial" w:cs="Arial"/>
          <w:b/>
          <w:lang w:val="de-CH"/>
        </w:rPr>
        <w:t>aus Wirtschaft</w:t>
      </w:r>
      <w:r>
        <w:rPr>
          <w:rStyle w:val="Lead"/>
          <w:rFonts w:ascii="Arial" w:hAnsi="Arial" w:cs="Arial"/>
          <w:b/>
          <w:lang w:val="de-CH"/>
        </w:rPr>
        <w:t>, Politik und Verwaltung zur 142</w:t>
      </w:r>
      <w:r w:rsidRPr="005B09F4">
        <w:rPr>
          <w:rStyle w:val="Lead"/>
          <w:rFonts w:ascii="Arial" w:hAnsi="Arial" w:cs="Arial"/>
          <w:b/>
          <w:lang w:val="de-CH"/>
        </w:rPr>
        <w:t xml:space="preserve">. Generalversammlung der Solothurner Handelskammer begrüssen. Als Gastredner referierte </w:t>
      </w:r>
      <w:r>
        <w:rPr>
          <w:rStyle w:val="Lead"/>
          <w:rFonts w:ascii="Arial" w:hAnsi="Arial" w:cs="Arial"/>
          <w:b/>
          <w:lang w:val="de-CH"/>
        </w:rPr>
        <w:t>Prof. Dr. Silvio Borner</w:t>
      </w:r>
      <w:r w:rsidRPr="005B09F4">
        <w:rPr>
          <w:rStyle w:val="Lead"/>
          <w:rFonts w:ascii="Arial" w:hAnsi="Arial" w:cs="Arial"/>
          <w:b/>
          <w:lang w:val="de-CH"/>
        </w:rPr>
        <w:t xml:space="preserve"> zum Thema „</w:t>
      </w:r>
      <w:r>
        <w:rPr>
          <w:rStyle w:val="Lead"/>
          <w:rFonts w:ascii="Arial" w:hAnsi="Arial" w:cs="Arial"/>
          <w:b/>
          <w:lang w:val="de-CH"/>
        </w:rPr>
        <w:t>Welches Wachstum wollen wir?</w:t>
      </w:r>
      <w:r w:rsidR="00502510">
        <w:rPr>
          <w:rStyle w:val="Lead"/>
          <w:rFonts w:ascii="Arial" w:hAnsi="Arial" w:cs="Arial"/>
          <w:b/>
          <w:lang w:val="de-CH"/>
        </w:rPr>
        <w:t xml:space="preserve">“. </w:t>
      </w:r>
      <w:r w:rsidRPr="005B09F4">
        <w:rPr>
          <w:rStyle w:val="Lead"/>
          <w:rFonts w:ascii="Arial" w:hAnsi="Arial" w:cs="Arial"/>
          <w:b/>
          <w:lang w:val="de-CH"/>
        </w:rPr>
        <w:t xml:space="preserve">Musikalisch umrahmt wurde der Anlass von </w:t>
      </w:r>
      <w:r w:rsidR="00502510">
        <w:rPr>
          <w:rStyle w:val="Lead"/>
          <w:rFonts w:ascii="Arial" w:hAnsi="Arial" w:cs="Arial"/>
          <w:b/>
          <w:lang w:val="de-CH"/>
        </w:rPr>
        <w:t xml:space="preserve">Daniela Simmons und Atilla </w:t>
      </w:r>
      <w:proofErr w:type="spellStart"/>
      <w:r w:rsidR="00502510">
        <w:rPr>
          <w:rStyle w:val="Lead"/>
          <w:rFonts w:ascii="Arial" w:hAnsi="Arial" w:cs="Arial"/>
          <w:b/>
          <w:lang w:val="de-CH"/>
        </w:rPr>
        <w:t>Sereftug</w:t>
      </w:r>
      <w:proofErr w:type="spellEnd"/>
      <w:r w:rsidR="00502510">
        <w:rPr>
          <w:rStyle w:val="Lead"/>
          <w:rFonts w:ascii="Arial" w:hAnsi="Arial" w:cs="Arial"/>
          <w:b/>
          <w:lang w:val="de-CH"/>
        </w:rPr>
        <w:t>.</w:t>
      </w:r>
    </w:p>
    <w:p w:rsidR="005B09F4" w:rsidRPr="005B09F4" w:rsidRDefault="00502510" w:rsidP="00502510">
      <w:pPr>
        <w:spacing w:after="24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In seiner Ansprache zur 142. Generalversammlung </w:t>
      </w:r>
      <w:r w:rsidR="005B09F4" w:rsidRPr="005B09F4">
        <w:rPr>
          <w:rFonts w:ascii="Arial" w:hAnsi="Arial" w:cs="Arial"/>
          <w:sz w:val="20"/>
          <w:szCs w:val="20"/>
          <w:lang w:val="de-CH"/>
        </w:rPr>
        <w:t xml:space="preserve">der Solothurner Handelskammer </w:t>
      </w:r>
      <w:r>
        <w:rPr>
          <w:rFonts w:ascii="Arial" w:hAnsi="Arial" w:cs="Arial"/>
          <w:sz w:val="20"/>
          <w:szCs w:val="20"/>
          <w:lang w:val="de-CH"/>
        </w:rPr>
        <w:t xml:space="preserve">blickte </w:t>
      </w:r>
      <w:r w:rsidR="005B09F4" w:rsidRPr="005B09F4">
        <w:rPr>
          <w:rFonts w:ascii="Arial" w:hAnsi="Arial" w:cs="Arial"/>
          <w:sz w:val="20"/>
          <w:szCs w:val="20"/>
          <w:lang w:val="de-CH"/>
        </w:rPr>
        <w:t xml:space="preserve">Präsident Hans Kuhn </w:t>
      </w:r>
      <w:r>
        <w:rPr>
          <w:rFonts w:ascii="Arial" w:hAnsi="Arial" w:cs="Arial"/>
          <w:sz w:val="20"/>
          <w:szCs w:val="20"/>
          <w:lang w:val="de-CH"/>
        </w:rPr>
        <w:t xml:space="preserve">noch einmal auf das schwierige Wirtschaftsjahr 2015 zurück. </w:t>
      </w:r>
      <w:r w:rsidRPr="00502510">
        <w:rPr>
          <w:rFonts w:ascii="Arial" w:hAnsi="Arial" w:cs="Arial"/>
          <w:sz w:val="20"/>
          <w:szCs w:val="20"/>
          <w:lang w:val="de-CH"/>
        </w:rPr>
        <w:t>Die Aufhebung des Euro-Mindestkurses am 15. Januar stellte die Solothurner Wirtschaft vor grosse Herausforderungen und drückte auf die Wirtschaftsleistung als Ganzes.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Pr="00502510">
        <w:rPr>
          <w:rFonts w:ascii="Arial" w:hAnsi="Arial" w:cs="Arial"/>
          <w:sz w:val="20"/>
          <w:szCs w:val="20"/>
          <w:lang w:val="de-CH"/>
        </w:rPr>
        <w:t xml:space="preserve">Viele Unternehmen, vor allem in der verarbeitenden Industrie, </w:t>
      </w:r>
      <w:r w:rsidR="000358FE">
        <w:rPr>
          <w:rFonts w:ascii="Arial" w:hAnsi="Arial" w:cs="Arial"/>
          <w:sz w:val="20"/>
          <w:szCs w:val="20"/>
          <w:lang w:val="de-CH"/>
        </w:rPr>
        <w:t xml:space="preserve">würden auch heute noch </w:t>
      </w:r>
      <w:r w:rsidRPr="00502510">
        <w:rPr>
          <w:rFonts w:ascii="Arial" w:hAnsi="Arial" w:cs="Arial"/>
          <w:sz w:val="20"/>
          <w:szCs w:val="20"/>
          <w:lang w:val="de-CH"/>
        </w:rPr>
        <w:t>un</w:t>
      </w:r>
      <w:r>
        <w:rPr>
          <w:rFonts w:ascii="Arial" w:hAnsi="Arial" w:cs="Arial"/>
          <w:sz w:val="20"/>
          <w:szCs w:val="20"/>
          <w:lang w:val="de-CH"/>
        </w:rPr>
        <w:t>ter einem massiven Margendruck</w:t>
      </w:r>
      <w:r w:rsidR="000358FE">
        <w:rPr>
          <w:rFonts w:ascii="Arial" w:hAnsi="Arial" w:cs="Arial"/>
          <w:sz w:val="20"/>
          <w:szCs w:val="20"/>
          <w:lang w:val="de-CH"/>
        </w:rPr>
        <w:t xml:space="preserve"> stehen</w:t>
      </w:r>
      <w:r>
        <w:rPr>
          <w:rFonts w:ascii="Arial" w:hAnsi="Arial" w:cs="Arial"/>
          <w:sz w:val="20"/>
          <w:szCs w:val="20"/>
          <w:lang w:val="de-CH"/>
        </w:rPr>
        <w:t>.</w:t>
      </w:r>
    </w:p>
    <w:p w:rsidR="005B09F4" w:rsidRPr="00502510" w:rsidRDefault="0064705E" w:rsidP="00502510">
      <w:pPr>
        <w:spacing w:after="120"/>
        <w:rPr>
          <w:rFonts w:ascii="Arial" w:hAnsi="Arial" w:cs="Arial"/>
          <w:b/>
          <w:sz w:val="20"/>
          <w:szCs w:val="20"/>
          <w:lang w:val="de-CH"/>
        </w:rPr>
      </w:pPr>
      <w:r>
        <w:rPr>
          <w:rFonts w:ascii="Arial" w:hAnsi="Arial" w:cs="Arial"/>
          <w:b/>
          <w:sz w:val="20"/>
          <w:szCs w:val="20"/>
          <w:lang w:val="de-CH"/>
        </w:rPr>
        <w:t>Freiheitliches Wirtschaftssystem erhalten</w:t>
      </w:r>
    </w:p>
    <w:p w:rsidR="00735816" w:rsidRPr="005B09F4" w:rsidRDefault="00735816" w:rsidP="00735816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Erfreulicherweise gäbe</w:t>
      </w:r>
      <w:r w:rsidRPr="00502510">
        <w:rPr>
          <w:rFonts w:ascii="Arial" w:hAnsi="Arial" w:cs="Arial"/>
          <w:sz w:val="20"/>
          <w:szCs w:val="20"/>
          <w:lang w:val="de-CH"/>
        </w:rPr>
        <w:t xml:space="preserve"> es </w:t>
      </w:r>
      <w:r>
        <w:rPr>
          <w:rFonts w:ascii="Arial" w:hAnsi="Arial" w:cs="Arial"/>
          <w:sz w:val="20"/>
          <w:szCs w:val="20"/>
          <w:lang w:val="de-CH"/>
        </w:rPr>
        <w:t xml:space="preserve">aber </w:t>
      </w:r>
      <w:r w:rsidRPr="00502510">
        <w:rPr>
          <w:rFonts w:ascii="Arial" w:hAnsi="Arial" w:cs="Arial"/>
          <w:sz w:val="20"/>
          <w:szCs w:val="20"/>
          <w:lang w:val="de-CH"/>
        </w:rPr>
        <w:t>auch Betriebe, die noch</w:t>
      </w:r>
      <w:r w:rsidR="00383E04">
        <w:rPr>
          <w:rFonts w:ascii="Arial" w:hAnsi="Arial" w:cs="Arial"/>
          <w:sz w:val="20"/>
          <w:szCs w:val="20"/>
          <w:lang w:val="de-CH"/>
        </w:rPr>
        <w:t xml:space="preserve"> genügend finanzielle Mittel hätten</w:t>
      </w:r>
      <w:r w:rsidRPr="00502510">
        <w:rPr>
          <w:rFonts w:ascii="Arial" w:hAnsi="Arial" w:cs="Arial"/>
          <w:sz w:val="20"/>
          <w:szCs w:val="20"/>
          <w:lang w:val="de-CH"/>
        </w:rPr>
        <w:t xml:space="preserve"> oder aufbringen könn</w:t>
      </w:r>
      <w:r w:rsidR="00383E04">
        <w:rPr>
          <w:rFonts w:ascii="Arial" w:hAnsi="Arial" w:cs="Arial"/>
          <w:sz w:val="20"/>
          <w:szCs w:val="20"/>
          <w:lang w:val="de-CH"/>
        </w:rPr>
        <w:t>t</w:t>
      </w:r>
      <w:r w:rsidRPr="00502510">
        <w:rPr>
          <w:rFonts w:ascii="Arial" w:hAnsi="Arial" w:cs="Arial"/>
          <w:sz w:val="20"/>
          <w:szCs w:val="20"/>
          <w:lang w:val="de-CH"/>
        </w:rPr>
        <w:t xml:space="preserve">en. Nicht selten </w:t>
      </w:r>
      <w:r>
        <w:rPr>
          <w:rFonts w:ascii="Arial" w:hAnsi="Arial" w:cs="Arial"/>
          <w:sz w:val="20"/>
          <w:szCs w:val="20"/>
          <w:lang w:val="de-CH"/>
        </w:rPr>
        <w:t xml:space="preserve">handle es sich dabei um </w:t>
      </w:r>
      <w:r w:rsidR="00645BF9">
        <w:rPr>
          <w:rFonts w:ascii="Arial" w:hAnsi="Arial" w:cs="Arial"/>
          <w:sz w:val="20"/>
          <w:szCs w:val="20"/>
          <w:lang w:val="de-CH"/>
        </w:rPr>
        <w:t xml:space="preserve">spezialisierte und </w:t>
      </w:r>
      <w:r w:rsidRPr="00502510">
        <w:rPr>
          <w:rFonts w:ascii="Arial" w:hAnsi="Arial" w:cs="Arial"/>
          <w:sz w:val="20"/>
          <w:szCs w:val="20"/>
          <w:lang w:val="de-CH"/>
        </w:rPr>
        <w:t>hoch innovative KMU, solid finanziert und mit einer langfristi</w:t>
      </w:r>
      <w:r w:rsidR="000358FE">
        <w:rPr>
          <w:rFonts w:ascii="Arial" w:hAnsi="Arial" w:cs="Arial"/>
          <w:sz w:val="20"/>
          <w:szCs w:val="20"/>
          <w:lang w:val="de-CH"/>
        </w:rPr>
        <w:t xml:space="preserve">g </w:t>
      </w:r>
      <w:proofErr w:type="gramStart"/>
      <w:r w:rsidR="000358FE">
        <w:rPr>
          <w:rFonts w:ascii="Arial" w:hAnsi="Arial" w:cs="Arial"/>
          <w:sz w:val="20"/>
          <w:szCs w:val="20"/>
          <w:lang w:val="de-CH"/>
        </w:rPr>
        <w:t>angelegten</w:t>
      </w:r>
      <w:proofErr w:type="gramEnd"/>
      <w:r w:rsidR="000358FE">
        <w:rPr>
          <w:rFonts w:ascii="Arial" w:hAnsi="Arial" w:cs="Arial"/>
          <w:sz w:val="20"/>
          <w:szCs w:val="20"/>
          <w:lang w:val="de-CH"/>
        </w:rPr>
        <w:t xml:space="preserve"> Strategie</w:t>
      </w:r>
      <w:r w:rsidRPr="00502510">
        <w:rPr>
          <w:rFonts w:ascii="Arial" w:hAnsi="Arial" w:cs="Arial"/>
          <w:sz w:val="20"/>
          <w:szCs w:val="20"/>
          <w:lang w:val="de-CH"/>
        </w:rPr>
        <w:t xml:space="preserve">. </w:t>
      </w:r>
    </w:p>
    <w:p w:rsidR="005B09F4" w:rsidRDefault="000358FE" w:rsidP="00383E04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Oft seien d</w:t>
      </w:r>
      <w:r w:rsidR="00502510" w:rsidRPr="00502510">
        <w:rPr>
          <w:rFonts w:ascii="Arial" w:hAnsi="Arial" w:cs="Arial"/>
          <w:sz w:val="20"/>
          <w:szCs w:val="20"/>
          <w:lang w:val="de-CH"/>
        </w:rPr>
        <w:t xml:space="preserve">ie Geschäftsführer solcher </w:t>
      </w:r>
      <w:r w:rsidR="00383E04">
        <w:rPr>
          <w:rFonts w:ascii="Arial" w:hAnsi="Arial" w:cs="Arial"/>
          <w:sz w:val="20"/>
          <w:szCs w:val="20"/>
          <w:lang w:val="de-CH"/>
        </w:rPr>
        <w:t>Firmen</w:t>
      </w:r>
      <w:r w:rsidR="00502510" w:rsidRPr="00502510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besonders </w:t>
      </w:r>
      <w:r w:rsidR="00383E04">
        <w:rPr>
          <w:rFonts w:ascii="Arial" w:hAnsi="Arial" w:cs="Arial"/>
          <w:sz w:val="20"/>
          <w:szCs w:val="20"/>
          <w:lang w:val="de-CH"/>
        </w:rPr>
        <w:t xml:space="preserve">stark </w:t>
      </w:r>
      <w:r w:rsidR="00502510" w:rsidRPr="00502510">
        <w:rPr>
          <w:rFonts w:ascii="Arial" w:hAnsi="Arial" w:cs="Arial"/>
          <w:sz w:val="20"/>
          <w:szCs w:val="20"/>
          <w:lang w:val="de-CH"/>
        </w:rPr>
        <w:t>ihrem Unternehmen</w:t>
      </w:r>
      <w:r w:rsidR="00645BF9">
        <w:rPr>
          <w:rFonts w:ascii="Arial" w:hAnsi="Arial" w:cs="Arial"/>
          <w:sz w:val="20"/>
          <w:szCs w:val="20"/>
          <w:lang w:val="de-CH"/>
        </w:rPr>
        <w:t xml:space="preserve">, </w:t>
      </w:r>
      <w:r>
        <w:rPr>
          <w:rFonts w:ascii="Arial" w:hAnsi="Arial" w:cs="Arial"/>
          <w:sz w:val="20"/>
          <w:szCs w:val="20"/>
          <w:lang w:val="de-CH"/>
        </w:rPr>
        <w:t>seiner Tradition, seinem Ruf und</w:t>
      </w:r>
      <w:r w:rsidR="00502510" w:rsidRPr="00502510">
        <w:rPr>
          <w:rFonts w:ascii="Arial" w:hAnsi="Arial" w:cs="Arial"/>
          <w:sz w:val="20"/>
          <w:szCs w:val="20"/>
          <w:lang w:val="de-CH"/>
        </w:rPr>
        <w:t xml:space="preserve"> seiner Zukunftsfähigkeit </w:t>
      </w:r>
      <w:r>
        <w:rPr>
          <w:rFonts w:ascii="Arial" w:hAnsi="Arial" w:cs="Arial"/>
          <w:sz w:val="20"/>
          <w:szCs w:val="20"/>
          <w:lang w:val="de-CH"/>
        </w:rPr>
        <w:t>verpflichtet</w:t>
      </w:r>
      <w:r w:rsidR="00502510" w:rsidRPr="00502510">
        <w:rPr>
          <w:rFonts w:ascii="Arial" w:hAnsi="Arial" w:cs="Arial"/>
          <w:sz w:val="20"/>
          <w:szCs w:val="20"/>
          <w:lang w:val="de-CH"/>
        </w:rPr>
        <w:t xml:space="preserve">. </w:t>
      </w:r>
      <w:r w:rsidR="00383E04">
        <w:rPr>
          <w:rFonts w:ascii="Arial" w:hAnsi="Arial" w:cs="Arial"/>
          <w:sz w:val="20"/>
          <w:szCs w:val="20"/>
          <w:lang w:val="de-CH"/>
        </w:rPr>
        <w:t xml:space="preserve">Nicht selten zeichne </w:t>
      </w:r>
      <w:r>
        <w:rPr>
          <w:rFonts w:ascii="Arial" w:hAnsi="Arial" w:cs="Arial"/>
          <w:sz w:val="20"/>
          <w:szCs w:val="20"/>
          <w:lang w:val="de-CH"/>
        </w:rPr>
        <w:t xml:space="preserve">diese Führungspersonen neben einer langfristigen Denkweise auch </w:t>
      </w:r>
      <w:r w:rsidR="00502510" w:rsidRPr="00502510">
        <w:rPr>
          <w:rFonts w:ascii="Arial" w:hAnsi="Arial" w:cs="Arial"/>
          <w:sz w:val="20"/>
          <w:szCs w:val="20"/>
          <w:lang w:val="de-CH"/>
        </w:rPr>
        <w:t xml:space="preserve">Demut und Bescheidenheit </w:t>
      </w:r>
      <w:r w:rsidR="00383E04">
        <w:rPr>
          <w:rFonts w:ascii="Arial" w:hAnsi="Arial" w:cs="Arial"/>
          <w:sz w:val="20"/>
          <w:szCs w:val="20"/>
          <w:lang w:val="de-CH"/>
        </w:rPr>
        <w:t>aus.</w:t>
      </w:r>
    </w:p>
    <w:p w:rsidR="00383E04" w:rsidRDefault="00383E04" w:rsidP="0064705E">
      <w:pPr>
        <w:spacing w:after="24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Um </w:t>
      </w:r>
      <w:r w:rsidRPr="00383E04">
        <w:rPr>
          <w:rFonts w:ascii="Arial" w:hAnsi="Arial" w:cs="Arial"/>
          <w:sz w:val="20"/>
          <w:szCs w:val="20"/>
          <w:lang w:val="de-CH"/>
        </w:rPr>
        <w:t xml:space="preserve">unser </w:t>
      </w:r>
      <w:r>
        <w:rPr>
          <w:rFonts w:ascii="Arial" w:hAnsi="Arial" w:cs="Arial"/>
          <w:sz w:val="20"/>
          <w:szCs w:val="20"/>
          <w:lang w:val="de-CH"/>
        </w:rPr>
        <w:t xml:space="preserve">erfolgreiches, </w:t>
      </w:r>
      <w:r w:rsidRPr="00383E04">
        <w:rPr>
          <w:rFonts w:ascii="Arial" w:hAnsi="Arial" w:cs="Arial"/>
          <w:sz w:val="20"/>
          <w:szCs w:val="20"/>
          <w:lang w:val="de-CH"/>
        </w:rPr>
        <w:t xml:space="preserve">freiheitliches Wirtschaftssystem </w:t>
      </w:r>
      <w:r>
        <w:rPr>
          <w:rFonts w:ascii="Arial" w:hAnsi="Arial" w:cs="Arial"/>
          <w:sz w:val="20"/>
          <w:szCs w:val="20"/>
          <w:lang w:val="de-CH"/>
        </w:rPr>
        <w:t>erhalten zu können, sei die Pflege dieser Werte zentral. Würden sie in d</w:t>
      </w:r>
      <w:r w:rsidR="00645BF9">
        <w:rPr>
          <w:rFonts w:ascii="Arial" w:hAnsi="Arial" w:cs="Arial"/>
          <w:sz w:val="20"/>
          <w:szCs w:val="20"/>
          <w:lang w:val="de-CH"/>
        </w:rPr>
        <w:t>er Privatwirtschaft und in der ö</w:t>
      </w:r>
      <w:r>
        <w:rPr>
          <w:rFonts w:ascii="Arial" w:hAnsi="Arial" w:cs="Arial"/>
          <w:sz w:val="20"/>
          <w:szCs w:val="20"/>
          <w:lang w:val="de-CH"/>
        </w:rPr>
        <w:t xml:space="preserve">ffentlichen Hand nicht eingehalten, würden am Ende alle darunter leiden. </w:t>
      </w:r>
    </w:p>
    <w:p w:rsidR="005B09F4" w:rsidRPr="0064705E" w:rsidRDefault="0064705E" w:rsidP="000358FE">
      <w:pPr>
        <w:spacing w:after="120"/>
        <w:rPr>
          <w:rFonts w:ascii="Arial" w:hAnsi="Arial" w:cs="Arial"/>
          <w:b/>
          <w:sz w:val="20"/>
          <w:szCs w:val="20"/>
          <w:lang w:val="de-CH"/>
        </w:rPr>
      </w:pPr>
      <w:r w:rsidRPr="0064705E">
        <w:rPr>
          <w:rFonts w:ascii="Arial" w:hAnsi="Arial" w:cs="Arial"/>
          <w:b/>
          <w:sz w:val="20"/>
          <w:szCs w:val="20"/>
          <w:lang w:val="de-CH"/>
        </w:rPr>
        <w:t>Neue Vorstandsmitglieder gewählt</w:t>
      </w:r>
    </w:p>
    <w:p w:rsidR="005B09F4" w:rsidRPr="005B09F4" w:rsidRDefault="005B09F4" w:rsidP="0064705E">
      <w:pPr>
        <w:spacing w:after="120"/>
        <w:rPr>
          <w:rFonts w:ascii="Arial" w:hAnsi="Arial" w:cs="Arial"/>
          <w:sz w:val="20"/>
          <w:szCs w:val="20"/>
          <w:lang w:val="de-CH"/>
        </w:rPr>
      </w:pPr>
      <w:r w:rsidRPr="005B09F4">
        <w:rPr>
          <w:rFonts w:ascii="Arial" w:hAnsi="Arial" w:cs="Arial"/>
          <w:sz w:val="20"/>
          <w:szCs w:val="20"/>
          <w:lang w:val="de-CH"/>
        </w:rPr>
        <w:t>Im statutarischen Teil der Generalversammlung wurde</w:t>
      </w:r>
      <w:r w:rsidR="0064705E">
        <w:rPr>
          <w:rFonts w:ascii="Arial" w:hAnsi="Arial" w:cs="Arial"/>
          <w:sz w:val="20"/>
          <w:szCs w:val="20"/>
          <w:lang w:val="de-CH"/>
        </w:rPr>
        <w:t>n mit Thomas Bucher (</w:t>
      </w:r>
      <w:proofErr w:type="spellStart"/>
      <w:r w:rsidR="0064705E">
        <w:rPr>
          <w:rFonts w:ascii="Arial" w:hAnsi="Arial" w:cs="Arial"/>
          <w:sz w:val="20"/>
          <w:szCs w:val="20"/>
          <w:lang w:val="de-CH"/>
        </w:rPr>
        <w:t>Alpiq</w:t>
      </w:r>
      <w:proofErr w:type="spellEnd"/>
      <w:r w:rsidR="0064705E">
        <w:rPr>
          <w:rFonts w:ascii="Arial" w:hAnsi="Arial" w:cs="Arial"/>
          <w:sz w:val="20"/>
          <w:szCs w:val="20"/>
          <w:lang w:val="de-CH"/>
        </w:rPr>
        <w:t xml:space="preserve"> AG, Olten)</w:t>
      </w:r>
      <w:r w:rsidR="000358FE">
        <w:rPr>
          <w:rFonts w:ascii="Arial" w:hAnsi="Arial" w:cs="Arial"/>
          <w:sz w:val="20"/>
          <w:szCs w:val="20"/>
          <w:lang w:val="de-CH"/>
        </w:rPr>
        <w:t xml:space="preserve"> </w:t>
      </w:r>
      <w:r w:rsidR="0064705E">
        <w:rPr>
          <w:rFonts w:ascii="Arial" w:hAnsi="Arial" w:cs="Arial"/>
          <w:sz w:val="20"/>
          <w:szCs w:val="20"/>
          <w:lang w:val="de-CH"/>
        </w:rPr>
        <w:t xml:space="preserve">und André Seiler (Stebler Blech AG, </w:t>
      </w:r>
      <w:proofErr w:type="spellStart"/>
      <w:r w:rsidR="0064705E">
        <w:rPr>
          <w:rFonts w:ascii="Arial" w:hAnsi="Arial" w:cs="Arial"/>
          <w:sz w:val="20"/>
          <w:szCs w:val="20"/>
          <w:lang w:val="de-CH"/>
        </w:rPr>
        <w:t>Nunningen</w:t>
      </w:r>
      <w:proofErr w:type="spellEnd"/>
      <w:r w:rsidR="000358FE">
        <w:rPr>
          <w:rFonts w:ascii="Arial" w:hAnsi="Arial" w:cs="Arial"/>
          <w:sz w:val="20"/>
          <w:szCs w:val="20"/>
          <w:lang w:val="de-CH"/>
        </w:rPr>
        <w:t>) zw</w:t>
      </w:r>
      <w:r w:rsidR="0064705E">
        <w:rPr>
          <w:rFonts w:ascii="Arial" w:hAnsi="Arial" w:cs="Arial"/>
          <w:sz w:val="20"/>
          <w:szCs w:val="20"/>
          <w:lang w:val="de-CH"/>
        </w:rPr>
        <w:t>ei neue Mitglieder in den Vorstand gewählt.</w:t>
      </w:r>
      <w:r w:rsidR="000358FE">
        <w:rPr>
          <w:rFonts w:ascii="Arial" w:hAnsi="Arial" w:cs="Arial"/>
          <w:sz w:val="20"/>
          <w:szCs w:val="20"/>
          <w:lang w:val="de-CH"/>
        </w:rPr>
        <w:t xml:space="preserve"> Zudem wurde mit Matthias Oswald (</w:t>
      </w:r>
      <w:proofErr w:type="spellStart"/>
      <w:r w:rsidR="000358FE">
        <w:rPr>
          <w:rFonts w:ascii="Arial" w:hAnsi="Arial" w:cs="Arial"/>
          <w:sz w:val="20"/>
          <w:szCs w:val="20"/>
          <w:lang w:val="de-CH"/>
        </w:rPr>
        <w:t>Galderma</w:t>
      </w:r>
      <w:proofErr w:type="spellEnd"/>
      <w:r w:rsidR="000358FE">
        <w:rPr>
          <w:rFonts w:ascii="Arial" w:hAnsi="Arial" w:cs="Arial"/>
          <w:sz w:val="20"/>
          <w:szCs w:val="20"/>
          <w:lang w:val="de-CH"/>
        </w:rPr>
        <w:t xml:space="preserve"> </w:t>
      </w:r>
      <w:proofErr w:type="spellStart"/>
      <w:r w:rsidR="000358FE">
        <w:rPr>
          <w:rFonts w:ascii="Arial" w:hAnsi="Arial" w:cs="Arial"/>
          <w:sz w:val="20"/>
          <w:szCs w:val="20"/>
          <w:lang w:val="de-CH"/>
        </w:rPr>
        <w:t>Spirig</w:t>
      </w:r>
      <w:proofErr w:type="spellEnd"/>
      <w:r w:rsidR="000358FE">
        <w:rPr>
          <w:rFonts w:ascii="Arial" w:hAnsi="Arial" w:cs="Arial"/>
          <w:sz w:val="20"/>
          <w:szCs w:val="20"/>
          <w:lang w:val="de-CH"/>
        </w:rPr>
        <w:t xml:space="preserve"> AG, Egerkingen) eine Ersatzwahl für Jane </w:t>
      </w:r>
      <w:proofErr w:type="spellStart"/>
      <w:r w:rsidR="000358FE">
        <w:rPr>
          <w:rFonts w:ascii="Arial" w:hAnsi="Arial" w:cs="Arial"/>
          <w:sz w:val="20"/>
          <w:szCs w:val="20"/>
          <w:lang w:val="de-CH"/>
        </w:rPr>
        <w:t>Melmuka</w:t>
      </w:r>
      <w:proofErr w:type="spellEnd"/>
      <w:r w:rsidR="000358FE">
        <w:rPr>
          <w:rFonts w:ascii="Arial" w:hAnsi="Arial" w:cs="Arial"/>
          <w:sz w:val="20"/>
          <w:szCs w:val="20"/>
          <w:lang w:val="de-CH"/>
        </w:rPr>
        <w:t xml:space="preserve"> (ehem. </w:t>
      </w:r>
      <w:proofErr w:type="spellStart"/>
      <w:r w:rsidR="000358FE">
        <w:rPr>
          <w:rFonts w:ascii="Arial" w:hAnsi="Arial" w:cs="Arial"/>
          <w:sz w:val="20"/>
          <w:szCs w:val="20"/>
          <w:lang w:val="de-CH"/>
        </w:rPr>
        <w:t>Galderma</w:t>
      </w:r>
      <w:proofErr w:type="spellEnd"/>
      <w:r w:rsidR="000358FE">
        <w:rPr>
          <w:rFonts w:ascii="Arial" w:hAnsi="Arial" w:cs="Arial"/>
          <w:sz w:val="20"/>
          <w:szCs w:val="20"/>
          <w:lang w:val="de-CH"/>
        </w:rPr>
        <w:t xml:space="preserve"> </w:t>
      </w:r>
      <w:proofErr w:type="spellStart"/>
      <w:r w:rsidR="000358FE">
        <w:rPr>
          <w:rFonts w:ascii="Arial" w:hAnsi="Arial" w:cs="Arial"/>
          <w:sz w:val="20"/>
          <w:szCs w:val="20"/>
          <w:lang w:val="de-CH"/>
        </w:rPr>
        <w:t>Spirig</w:t>
      </w:r>
      <w:proofErr w:type="spellEnd"/>
      <w:r w:rsidR="000358FE">
        <w:rPr>
          <w:rFonts w:ascii="Arial" w:hAnsi="Arial" w:cs="Arial"/>
          <w:sz w:val="20"/>
          <w:szCs w:val="20"/>
          <w:lang w:val="de-CH"/>
        </w:rPr>
        <w:t>, Egerkingen) vorgenommen.</w:t>
      </w:r>
    </w:p>
    <w:p w:rsidR="005B09F4" w:rsidRPr="005B09F4" w:rsidRDefault="005B09F4" w:rsidP="0064705E">
      <w:pPr>
        <w:spacing w:after="120"/>
        <w:rPr>
          <w:rFonts w:ascii="Arial" w:hAnsi="Arial" w:cs="Arial"/>
          <w:sz w:val="20"/>
          <w:szCs w:val="20"/>
          <w:lang w:val="de-CH"/>
        </w:rPr>
      </w:pPr>
      <w:r w:rsidRPr="005B09F4">
        <w:rPr>
          <w:rFonts w:ascii="Arial" w:hAnsi="Arial" w:cs="Arial"/>
          <w:sz w:val="20"/>
          <w:szCs w:val="20"/>
          <w:lang w:val="de-CH"/>
        </w:rPr>
        <w:t xml:space="preserve">Im Anschluss an die ordentlichen Traktanden referierte </w:t>
      </w:r>
      <w:r w:rsidR="0064705E">
        <w:rPr>
          <w:rFonts w:ascii="Arial" w:hAnsi="Arial" w:cs="Arial"/>
          <w:sz w:val="20"/>
          <w:szCs w:val="20"/>
          <w:lang w:val="de-CH"/>
        </w:rPr>
        <w:t>Prof. Dr. Silvio Borner zum Thema „Welches Wachstum wollen wir?“. Dabei analysierte er die zunehmenden Beschränkungen der Schweizer Marktwirtschaft und über die wichtigsten Herausforderungen der Schweiz</w:t>
      </w:r>
      <w:r w:rsidR="000358FE">
        <w:rPr>
          <w:rFonts w:ascii="Arial" w:hAnsi="Arial" w:cs="Arial"/>
          <w:sz w:val="20"/>
          <w:szCs w:val="20"/>
          <w:lang w:val="de-CH"/>
        </w:rPr>
        <w:t xml:space="preserve"> aus volkswirtschaftlicher Sicht</w:t>
      </w:r>
      <w:r w:rsidR="0064705E">
        <w:rPr>
          <w:rFonts w:ascii="Arial" w:hAnsi="Arial" w:cs="Arial"/>
          <w:sz w:val="20"/>
          <w:szCs w:val="20"/>
          <w:lang w:val="de-CH"/>
        </w:rPr>
        <w:t>.</w:t>
      </w:r>
    </w:p>
    <w:p w:rsidR="00A9014D" w:rsidRDefault="005B09F4" w:rsidP="005B09F4">
      <w:pPr>
        <w:spacing w:after="240"/>
        <w:rPr>
          <w:rStyle w:val="Lead"/>
          <w:rFonts w:ascii="Arial" w:hAnsi="Arial" w:cs="Arial"/>
          <w:szCs w:val="20"/>
          <w:lang w:val="de-CH"/>
        </w:rPr>
      </w:pPr>
      <w:r w:rsidRPr="005B09F4">
        <w:rPr>
          <w:rFonts w:ascii="Arial" w:hAnsi="Arial" w:cs="Arial"/>
          <w:sz w:val="20"/>
          <w:szCs w:val="20"/>
          <w:lang w:val="de-CH"/>
        </w:rPr>
        <w:t>Für die musikalische Umrahmung der Generalversammlung sorgte</w:t>
      </w:r>
      <w:r w:rsidR="000358FE">
        <w:rPr>
          <w:rFonts w:ascii="Arial" w:hAnsi="Arial" w:cs="Arial"/>
          <w:sz w:val="20"/>
          <w:szCs w:val="20"/>
          <w:lang w:val="de-CH"/>
        </w:rPr>
        <w:t>n</w:t>
      </w:r>
      <w:r w:rsidRPr="005B09F4">
        <w:rPr>
          <w:rFonts w:ascii="Arial" w:hAnsi="Arial" w:cs="Arial"/>
          <w:sz w:val="20"/>
          <w:szCs w:val="20"/>
          <w:lang w:val="de-CH"/>
        </w:rPr>
        <w:t xml:space="preserve"> </w:t>
      </w:r>
      <w:r w:rsidR="0064705E">
        <w:rPr>
          <w:rFonts w:ascii="Arial" w:hAnsi="Arial" w:cs="Arial"/>
          <w:sz w:val="20"/>
          <w:szCs w:val="20"/>
          <w:lang w:val="de-CH"/>
        </w:rPr>
        <w:t xml:space="preserve">Daniela Simmons und Atilla </w:t>
      </w:r>
      <w:proofErr w:type="spellStart"/>
      <w:r w:rsidR="0064705E">
        <w:rPr>
          <w:rFonts w:ascii="Arial" w:hAnsi="Arial" w:cs="Arial"/>
          <w:sz w:val="20"/>
          <w:szCs w:val="20"/>
          <w:lang w:val="de-CH"/>
        </w:rPr>
        <w:t>Sereftug</w:t>
      </w:r>
      <w:proofErr w:type="spellEnd"/>
      <w:r w:rsidR="0064705E">
        <w:rPr>
          <w:rFonts w:ascii="Arial" w:hAnsi="Arial" w:cs="Arial"/>
          <w:sz w:val="20"/>
          <w:szCs w:val="20"/>
          <w:lang w:val="de-CH"/>
        </w:rPr>
        <w:t xml:space="preserve"> mit Evergreens, Classic, Jazz, Pop &amp; Rock bis zu heutigen </w:t>
      </w:r>
      <w:r w:rsidR="000358FE">
        <w:rPr>
          <w:rFonts w:ascii="Arial" w:hAnsi="Arial" w:cs="Arial"/>
          <w:sz w:val="20"/>
          <w:szCs w:val="20"/>
          <w:lang w:val="de-CH"/>
        </w:rPr>
        <w:t>Hits</w:t>
      </w:r>
      <w:r w:rsidRPr="005B09F4">
        <w:rPr>
          <w:rFonts w:ascii="Arial" w:hAnsi="Arial" w:cs="Arial"/>
          <w:sz w:val="20"/>
          <w:szCs w:val="20"/>
          <w:lang w:val="de-CH"/>
        </w:rPr>
        <w:t>.</w:t>
      </w:r>
    </w:p>
    <w:p w:rsidR="00626D5E" w:rsidRDefault="00EA3F00" w:rsidP="00626D5E">
      <w:pPr>
        <w:spacing w:after="120"/>
        <w:rPr>
          <w:rStyle w:val="Lead"/>
          <w:rFonts w:ascii="Arial" w:hAnsi="Arial" w:cs="Arial"/>
          <w:szCs w:val="20"/>
          <w:lang w:val="de-CH"/>
        </w:rPr>
      </w:pPr>
      <w:r w:rsidRPr="000A2DEC">
        <w:rPr>
          <w:rStyle w:val="Lead"/>
          <w:rFonts w:ascii="Arial" w:hAnsi="Arial" w:cs="Arial"/>
          <w:szCs w:val="20"/>
          <w:lang w:val="de-CH"/>
        </w:rPr>
        <w:t>Auskünfte erteilt:</w:t>
      </w:r>
    </w:p>
    <w:p w:rsidR="001F0C63" w:rsidRDefault="00EA3F00" w:rsidP="00626D5E">
      <w:pPr>
        <w:spacing w:after="120"/>
        <w:rPr>
          <w:lang w:val="de-CH"/>
        </w:rPr>
      </w:pPr>
      <w:r w:rsidRPr="000A2DEC">
        <w:rPr>
          <w:rFonts w:ascii="Arial" w:hAnsi="Arial" w:cs="Arial"/>
          <w:b/>
          <w:sz w:val="20"/>
          <w:szCs w:val="20"/>
          <w:lang w:val="de-CH"/>
        </w:rPr>
        <w:t>Daniel Probst</w:t>
      </w:r>
      <w:r w:rsidRPr="000A2DEC">
        <w:rPr>
          <w:rFonts w:ascii="Arial" w:hAnsi="Arial" w:cs="Arial"/>
          <w:sz w:val="20"/>
          <w:szCs w:val="20"/>
          <w:lang w:val="de-CH"/>
        </w:rPr>
        <w:br/>
        <w:t>Direktor Solothurner Handelskammer</w:t>
      </w:r>
      <w:r w:rsidRPr="000A2DEC">
        <w:rPr>
          <w:rFonts w:ascii="Arial" w:hAnsi="Arial" w:cs="Arial"/>
          <w:sz w:val="20"/>
          <w:szCs w:val="20"/>
          <w:lang w:val="de-CH"/>
        </w:rPr>
        <w:br/>
      </w:r>
      <w:r w:rsidR="008A35DD" w:rsidRPr="000A2DEC">
        <w:rPr>
          <w:rFonts w:ascii="Arial" w:hAnsi="Arial" w:cs="Arial"/>
          <w:sz w:val="20"/>
          <w:szCs w:val="20"/>
          <w:lang w:val="de-CH"/>
        </w:rPr>
        <w:t xml:space="preserve">T </w:t>
      </w:r>
      <w:r w:rsidRPr="000A2DEC">
        <w:rPr>
          <w:rFonts w:ascii="Arial" w:hAnsi="Arial" w:cs="Arial"/>
          <w:sz w:val="20"/>
          <w:szCs w:val="20"/>
          <w:lang w:val="de-CH"/>
        </w:rPr>
        <w:t>032 626 24 24</w:t>
      </w:r>
      <w:r w:rsidR="008A35DD" w:rsidRPr="000A2DEC">
        <w:rPr>
          <w:rFonts w:ascii="Arial" w:hAnsi="Arial" w:cs="Arial"/>
          <w:sz w:val="20"/>
          <w:szCs w:val="20"/>
          <w:lang w:val="de-CH"/>
        </w:rPr>
        <w:t xml:space="preserve"> </w:t>
      </w:r>
      <w:r w:rsidR="008A35DD" w:rsidRPr="000A2DEC">
        <w:rPr>
          <w:rFonts w:ascii="Arial" w:hAnsi="Arial" w:cs="Arial"/>
          <w:color w:val="FF0000"/>
          <w:sz w:val="20"/>
          <w:szCs w:val="20"/>
          <w:lang w:val="de-CH"/>
        </w:rPr>
        <w:t>I</w:t>
      </w:r>
      <w:r w:rsidR="008A35DD" w:rsidRPr="000A2DEC">
        <w:rPr>
          <w:rFonts w:ascii="Arial" w:hAnsi="Arial" w:cs="Arial"/>
          <w:sz w:val="20"/>
          <w:szCs w:val="20"/>
          <w:lang w:val="de-CH"/>
        </w:rPr>
        <w:t xml:space="preserve"> M </w:t>
      </w:r>
      <w:r w:rsidRPr="000A2DEC">
        <w:rPr>
          <w:rFonts w:ascii="Arial" w:hAnsi="Arial" w:cs="Arial"/>
          <w:sz w:val="20"/>
          <w:szCs w:val="20"/>
          <w:lang w:val="de-CH"/>
        </w:rPr>
        <w:t>079 645 61 01</w:t>
      </w:r>
    </w:p>
    <w:sectPr w:rsidR="001F0C63" w:rsidSect="00502526">
      <w:footerReference w:type="default" r:id="rId10"/>
      <w:pgSz w:w="11920" w:h="16840"/>
      <w:pgMar w:top="882" w:right="1288" w:bottom="851" w:left="1418" w:header="851" w:footer="45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F22" w:rsidRDefault="003C2F22">
      <w:r>
        <w:separator/>
      </w:r>
    </w:p>
  </w:endnote>
  <w:endnote w:type="continuationSeparator" w:id="0">
    <w:p w:rsidR="003C2F22" w:rsidRDefault="003C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8E3" w:rsidRPr="001F0C63" w:rsidRDefault="008A28E3" w:rsidP="002405E8">
    <w:pPr>
      <w:pStyle w:val="Fusszeile1"/>
      <w:rPr>
        <w:rFonts w:ascii="Arial" w:hAnsi="Arial"/>
        <w:b/>
        <w:color w:val="000000"/>
        <w:lang w:val="en-GB"/>
      </w:rPr>
    </w:pPr>
    <w:r w:rsidRPr="001F0C63">
      <w:rPr>
        <w:rFonts w:ascii="Arial" w:hAnsi="Arial"/>
        <w:b/>
        <w:lang w:val="en-GB"/>
      </w:rPr>
      <w:t>Sol</w:t>
    </w:r>
    <w:r w:rsidRPr="001F0C63">
      <w:rPr>
        <w:rFonts w:ascii="Arial" w:hAnsi="Arial"/>
        <w:b/>
        <w:spacing w:val="3"/>
        <w:lang w:val="en-GB"/>
      </w:rPr>
      <w:t>o</w:t>
    </w:r>
    <w:r w:rsidRPr="001F0C63">
      <w:rPr>
        <w:rFonts w:ascii="Arial" w:hAnsi="Arial"/>
        <w:b/>
        <w:spacing w:val="6"/>
        <w:lang w:val="en-GB"/>
      </w:rPr>
      <w:t>t</w:t>
    </w:r>
    <w:r w:rsidRPr="001F0C63">
      <w:rPr>
        <w:rFonts w:ascii="Arial" w:hAnsi="Arial"/>
        <w:b/>
        <w:lang w:val="en-GB"/>
      </w:rPr>
      <w:t>h</w:t>
    </w:r>
    <w:r w:rsidRPr="001F0C63">
      <w:rPr>
        <w:rFonts w:ascii="Arial" w:hAnsi="Arial"/>
        <w:b/>
        <w:spacing w:val="5"/>
        <w:lang w:val="en-GB"/>
      </w:rPr>
      <w:t>urn</w:t>
    </w:r>
    <w:r w:rsidRPr="001F0C63">
      <w:rPr>
        <w:rFonts w:ascii="Arial" w:hAnsi="Arial"/>
        <w:b/>
        <w:lang w:val="en-GB"/>
      </w:rPr>
      <w:t>er</w:t>
    </w:r>
    <w:r w:rsidRPr="001F0C63">
      <w:rPr>
        <w:rFonts w:ascii="Arial" w:hAnsi="Arial"/>
        <w:b/>
        <w:spacing w:val="-9"/>
        <w:lang w:val="en-GB"/>
      </w:rPr>
      <w:t xml:space="preserve"> </w:t>
    </w:r>
    <w:r w:rsidRPr="001F0C63">
      <w:rPr>
        <w:rFonts w:ascii="Arial" w:hAnsi="Arial"/>
        <w:b/>
        <w:spacing w:val="5"/>
        <w:w w:val="102"/>
        <w:lang w:val="en-GB"/>
      </w:rPr>
      <w:t>H</w:t>
    </w:r>
    <w:r w:rsidRPr="001F0C63">
      <w:rPr>
        <w:rFonts w:ascii="Arial" w:hAnsi="Arial"/>
        <w:b/>
        <w:spacing w:val="5"/>
        <w:w w:val="103"/>
        <w:lang w:val="en-GB"/>
      </w:rPr>
      <w:t>a</w:t>
    </w:r>
    <w:r w:rsidRPr="001F0C63">
      <w:rPr>
        <w:rFonts w:ascii="Arial" w:hAnsi="Arial"/>
        <w:b/>
        <w:spacing w:val="5"/>
        <w:w w:val="97"/>
        <w:lang w:val="en-GB"/>
      </w:rPr>
      <w:t>n</w:t>
    </w:r>
    <w:r w:rsidRPr="001F0C63">
      <w:rPr>
        <w:rFonts w:ascii="Arial" w:hAnsi="Arial"/>
        <w:b/>
        <w:spacing w:val="5"/>
        <w:lang w:val="en-GB"/>
      </w:rPr>
      <w:t>d</w:t>
    </w:r>
    <w:r w:rsidRPr="001F0C63">
      <w:rPr>
        <w:rFonts w:ascii="Arial" w:hAnsi="Arial"/>
        <w:b/>
        <w:w w:val="103"/>
        <w:lang w:val="en-GB"/>
      </w:rPr>
      <w:t>e</w:t>
    </w:r>
    <w:r w:rsidRPr="001F0C63">
      <w:rPr>
        <w:rFonts w:ascii="Arial" w:hAnsi="Arial"/>
        <w:b/>
        <w:w w:val="93"/>
        <w:lang w:val="en-GB"/>
      </w:rPr>
      <w:t>l</w:t>
    </w:r>
    <w:r w:rsidRPr="001F0C63">
      <w:rPr>
        <w:rFonts w:ascii="Arial" w:hAnsi="Arial"/>
        <w:b/>
        <w:w w:val="96"/>
        <w:lang w:val="en-GB"/>
      </w:rPr>
      <w:t>s</w:t>
    </w:r>
    <w:r w:rsidRPr="001F0C63">
      <w:rPr>
        <w:rFonts w:ascii="Arial" w:hAnsi="Arial"/>
        <w:b/>
        <w:w w:val="103"/>
        <w:lang w:val="en-GB"/>
      </w:rPr>
      <w:t>k</w:t>
    </w:r>
    <w:r w:rsidRPr="001F0C63">
      <w:rPr>
        <w:rFonts w:ascii="Arial" w:hAnsi="Arial"/>
        <w:b/>
        <w:spacing w:val="5"/>
        <w:w w:val="103"/>
        <w:lang w:val="en-GB"/>
      </w:rPr>
      <w:t>a</w:t>
    </w:r>
    <w:r w:rsidRPr="001F0C63">
      <w:rPr>
        <w:rFonts w:ascii="Arial" w:hAnsi="Arial"/>
        <w:b/>
        <w:w w:val="101"/>
        <w:lang w:val="en-GB"/>
      </w:rPr>
      <w:t>m</w:t>
    </w:r>
    <w:r w:rsidRPr="001F0C63">
      <w:rPr>
        <w:rFonts w:ascii="Arial" w:hAnsi="Arial"/>
        <w:b/>
        <w:spacing w:val="5"/>
        <w:w w:val="101"/>
        <w:lang w:val="en-GB"/>
      </w:rPr>
      <w:t>m</w:t>
    </w:r>
    <w:r w:rsidRPr="001F0C63">
      <w:rPr>
        <w:rFonts w:ascii="Arial" w:hAnsi="Arial"/>
        <w:b/>
        <w:w w:val="101"/>
        <w:lang w:val="en-GB"/>
      </w:rPr>
      <w:t>er</w:t>
    </w:r>
  </w:p>
  <w:p w:rsidR="008A28E3" w:rsidRPr="001F0C63" w:rsidRDefault="008A28E3" w:rsidP="002405E8">
    <w:pPr>
      <w:pStyle w:val="Fusszeile2"/>
      <w:rPr>
        <w:rFonts w:ascii="Arial" w:hAnsi="Arial"/>
        <w:lang w:val="en-GB"/>
      </w:rPr>
    </w:pPr>
    <w:r w:rsidRPr="001F0C63">
      <w:rPr>
        <w:rFonts w:ascii="Arial" w:hAnsi="Arial"/>
        <w:lang w:val="en-GB"/>
      </w:rPr>
      <w:t>Grabackerstrasse 6</w:t>
    </w:r>
    <w:r w:rsidR="00230D2C" w:rsidRPr="001F0C63">
      <w:rPr>
        <w:rFonts w:ascii="Arial" w:hAnsi="Arial"/>
        <w:lang w:val="en-GB"/>
      </w:rPr>
      <w:t xml:space="preserve"> </w:t>
    </w:r>
    <w:r w:rsidR="00230D2C" w:rsidRPr="001F0C63">
      <w:rPr>
        <w:rFonts w:ascii="Arial" w:hAnsi="Arial"/>
        <w:color w:val="FF0000"/>
        <w:lang w:val="en-GB"/>
      </w:rPr>
      <w:t>I</w:t>
    </w:r>
    <w:r w:rsidRPr="001F0C63">
      <w:rPr>
        <w:rFonts w:ascii="Arial" w:hAnsi="Arial"/>
        <w:lang w:val="en-GB"/>
      </w:rPr>
      <w:t xml:space="preserve"> Postfach 1554</w:t>
    </w:r>
    <w:r w:rsidR="00230D2C" w:rsidRPr="001F0C63">
      <w:rPr>
        <w:rFonts w:ascii="Arial" w:hAnsi="Arial"/>
        <w:lang w:val="en-GB"/>
      </w:rPr>
      <w:t xml:space="preserve"> </w:t>
    </w:r>
    <w:r w:rsidR="001C3F5B" w:rsidRPr="001F0C63">
      <w:rPr>
        <w:rFonts w:ascii="Arial" w:hAnsi="Arial"/>
        <w:color w:val="FF0000"/>
        <w:lang w:val="en-GB"/>
      </w:rPr>
      <w:t>I</w:t>
    </w:r>
    <w:r w:rsidR="00230D2C" w:rsidRPr="001F0C63">
      <w:rPr>
        <w:rFonts w:ascii="Arial" w:hAnsi="Arial"/>
        <w:lang w:val="en-GB"/>
      </w:rPr>
      <w:t xml:space="preserve"> </w:t>
    </w:r>
    <w:r w:rsidRPr="001F0C63">
      <w:rPr>
        <w:rFonts w:ascii="Arial" w:hAnsi="Arial"/>
        <w:lang w:val="en-GB"/>
      </w:rPr>
      <w:t>4502 Solothurn</w:t>
    </w:r>
    <w:r w:rsidR="00230D2C" w:rsidRPr="001F0C63">
      <w:rPr>
        <w:rFonts w:ascii="Arial" w:hAnsi="Arial"/>
        <w:lang w:val="en-GB"/>
      </w:rPr>
      <w:t xml:space="preserve"> </w:t>
    </w:r>
    <w:r w:rsidR="001C3F5B" w:rsidRPr="001F0C63">
      <w:rPr>
        <w:rFonts w:ascii="Arial" w:hAnsi="Arial"/>
        <w:color w:val="FF0000"/>
        <w:lang w:val="en-GB"/>
      </w:rPr>
      <w:t>I</w:t>
    </w:r>
    <w:r w:rsidR="00230D2C" w:rsidRPr="001F0C63">
      <w:rPr>
        <w:rFonts w:ascii="Arial" w:hAnsi="Arial"/>
        <w:lang w:val="en-GB"/>
      </w:rPr>
      <w:t xml:space="preserve"> </w:t>
    </w:r>
    <w:r w:rsidRPr="001F0C63">
      <w:rPr>
        <w:rFonts w:ascii="Arial" w:hAnsi="Arial"/>
        <w:lang w:val="en-GB"/>
      </w:rPr>
      <w:t>T 032 626 24 24</w:t>
    </w:r>
    <w:r w:rsidR="00230D2C" w:rsidRPr="001F0C63">
      <w:rPr>
        <w:rFonts w:ascii="Arial" w:hAnsi="Arial"/>
        <w:lang w:val="en-GB"/>
      </w:rPr>
      <w:t xml:space="preserve"> </w:t>
    </w:r>
    <w:r w:rsidR="001C3F5B" w:rsidRPr="001F0C63">
      <w:rPr>
        <w:rFonts w:ascii="Arial" w:hAnsi="Arial"/>
        <w:color w:val="FF0000"/>
        <w:lang w:val="en-GB"/>
      </w:rPr>
      <w:t>I</w:t>
    </w:r>
    <w:r w:rsidR="00230D2C" w:rsidRPr="001F0C63">
      <w:rPr>
        <w:rFonts w:ascii="Arial" w:hAnsi="Arial"/>
        <w:lang w:val="en-GB"/>
      </w:rPr>
      <w:t xml:space="preserve"> </w:t>
    </w:r>
    <w:r w:rsidRPr="001F0C63">
      <w:rPr>
        <w:rFonts w:ascii="Arial" w:hAnsi="Arial"/>
        <w:lang w:val="en-GB"/>
      </w:rPr>
      <w:t>F 032 626 24 26</w:t>
    </w:r>
    <w:r w:rsidR="00230D2C" w:rsidRPr="001F0C63">
      <w:rPr>
        <w:rFonts w:ascii="Arial" w:hAnsi="Arial"/>
        <w:lang w:val="en-GB"/>
      </w:rPr>
      <w:t xml:space="preserve"> </w:t>
    </w:r>
    <w:r w:rsidR="001C3F5B" w:rsidRPr="001F0C63">
      <w:rPr>
        <w:rFonts w:ascii="Arial" w:hAnsi="Arial"/>
        <w:color w:val="FF0000"/>
        <w:lang w:val="en-GB"/>
      </w:rPr>
      <w:t>I</w:t>
    </w:r>
    <w:r w:rsidR="00230D2C" w:rsidRPr="001F0C63">
      <w:rPr>
        <w:rFonts w:ascii="Arial" w:hAnsi="Arial"/>
        <w:lang w:val="en-GB"/>
      </w:rPr>
      <w:t xml:space="preserve"> </w:t>
    </w:r>
    <w:hyperlink r:id="rId1" w:history="1">
      <w:r w:rsidRPr="001F0C63">
        <w:rPr>
          <w:rFonts w:ascii="Arial" w:hAnsi="Arial"/>
          <w:lang w:val="en-GB"/>
        </w:rPr>
        <w:t>info@sohk.ch</w:t>
      </w:r>
    </w:hyperlink>
    <w:r w:rsidR="00230D2C" w:rsidRPr="001F0C63">
      <w:rPr>
        <w:rFonts w:ascii="Arial" w:hAnsi="Arial"/>
        <w:lang w:val="en-GB"/>
      </w:rPr>
      <w:t xml:space="preserve"> </w:t>
    </w:r>
    <w:r w:rsidR="001C3F5B" w:rsidRPr="001F0C63">
      <w:rPr>
        <w:rFonts w:ascii="Arial" w:hAnsi="Arial"/>
        <w:color w:val="FF0000"/>
        <w:lang w:val="en-GB"/>
      </w:rPr>
      <w:t>I</w:t>
    </w:r>
    <w:r w:rsidR="00230D2C" w:rsidRPr="001F0C63">
      <w:rPr>
        <w:rFonts w:ascii="Arial" w:hAnsi="Arial"/>
        <w:lang w:val="en-GB"/>
      </w:rPr>
      <w:t xml:space="preserve"> </w:t>
    </w:r>
    <w:hyperlink r:id="rId2" w:history="1">
      <w:r w:rsidRPr="001F0C63">
        <w:rPr>
          <w:rFonts w:ascii="Arial" w:hAnsi="Arial"/>
          <w:lang w:val="en-GB"/>
        </w:rPr>
        <w:t>www.sohk.ch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F22" w:rsidRDefault="003C2F22">
      <w:r>
        <w:separator/>
      </w:r>
    </w:p>
  </w:footnote>
  <w:footnote w:type="continuationSeparator" w:id="0">
    <w:p w:rsidR="003C2F22" w:rsidRDefault="003C2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92A8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5276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02EF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328E8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D2E5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0ADF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3AB7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965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461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FCC9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49568C"/>
    <w:multiLevelType w:val="hybridMultilevel"/>
    <w:tmpl w:val="C09489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87941"/>
    <w:multiLevelType w:val="hybridMultilevel"/>
    <w:tmpl w:val="1E2E14DA"/>
    <w:lvl w:ilvl="0" w:tplc="B13272EE">
      <w:start w:val="1"/>
      <w:numFmt w:val="bullet"/>
      <w:lvlText w:val=""/>
      <w:lvlJc w:val="left"/>
      <w:pPr>
        <w:tabs>
          <w:tab w:val="num" w:pos="170"/>
        </w:tabs>
        <w:ind w:left="170" w:firstLine="0"/>
      </w:pPr>
      <w:rPr>
        <w:rFonts w:ascii="Wingdings" w:hAnsi="Wingdings" w:hint="default"/>
        <w:spacing w:val="0"/>
        <w:w w:val="100"/>
        <w:kern w:val="0"/>
        <w:position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5468D"/>
    <w:multiLevelType w:val="hybridMultilevel"/>
    <w:tmpl w:val="522616B6"/>
    <w:lvl w:ilvl="0" w:tplc="ABEACDD8">
      <w:start w:val="1"/>
      <w:numFmt w:val="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pacing w:val="0"/>
        <w:w w:val="100"/>
        <w:kern w:val="0"/>
        <w:position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4D"/>
    <w:rsid w:val="00000C37"/>
    <w:rsid w:val="00015604"/>
    <w:rsid w:val="000263A4"/>
    <w:rsid w:val="00033E66"/>
    <w:rsid w:val="00034E0A"/>
    <w:rsid w:val="000358FE"/>
    <w:rsid w:val="000406F7"/>
    <w:rsid w:val="00041114"/>
    <w:rsid w:val="00047F96"/>
    <w:rsid w:val="00054D36"/>
    <w:rsid w:val="00077F41"/>
    <w:rsid w:val="0009004A"/>
    <w:rsid w:val="0009708D"/>
    <w:rsid w:val="000A2DEC"/>
    <w:rsid w:val="000A5C54"/>
    <w:rsid w:val="000B4046"/>
    <w:rsid w:val="000B585B"/>
    <w:rsid w:val="000C4377"/>
    <w:rsid w:val="000C53D5"/>
    <w:rsid w:val="000D5F66"/>
    <w:rsid w:val="000E4537"/>
    <w:rsid w:val="000F55DE"/>
    <w:rsid w:val="001048D5"/>
    <w:rsid w:val="00104FB4"/>
    <w:rsid w:val="00122D7A"/>
    <w:rsid w:val="00130AFE"/>
    <w:rsid w:val="0014602B"/>
    <w:rsid w:val="00154364"/>
    <w:rsid w:val="00157382"/>
    <w:rsid w:val="00176393"/>
    <w:rsid w:val="0018083D"/>
    <w:rsid w:val="0019084D"/>
    <w:rsid w:val="00191E58"/>
    <w:rsid w:val="0019489A"/>
    <w:rsid w:val="001A4C62"/>
    <w:rsid w:val="001B0A83"/>
    <w:rsid w:val="001B6849"/>
    <w:rsid w:val="001C3F5B"/>
    <w:rsid w:val="001C4722"/>
    <w:rsid w:val="001D6FDA"/>
    <w:rsid w:val="001E1723"/>
    <w:rsid w:val="001E57AA"/>
    <w:rsid w:val="001F0C63"/>
    <w:rsid w:val="00207943"/>
    <w:rsid w:val="002230BB"/>
    <w:rsid w:val="00230D2C"/>
    <w:rsid w:val="00230ED1"/>
    <w:rsid w:val="00237736"/>
    <w:rsid w:val="002405E8"/>
    <w:rsid w:val="0024146A"/>
    <w:rsid w:val="00241517"/>
    <w:rsid w:val="00262B20"/>
    <w:rsid w:val="00263E5E"/>
    <w:rsid w:val="00265103"/>
    <w:rsid w:val="00272AC7"/>
    <w:rsid w:val="0028354A"/>
    <w:rsid w:val="0028446F"/>
    <w:rsid w:val="00290321"/>
    <w:rsid w:val="0029205F"/>
    <w:rsid w:val="002A7B41"/>
    <w:rsid w:val="002B4310"/>
    <w:rsid w:val="002C72EA"/>
    <w:rsid w:val="002F2F28"/>
    <w:rsid w:val="0031106E"/>
    <w:rsid w:val="003142C6"/>
    <w:rsid w:val="00323767"/>
    <w:rsid w:val="0033182F"/>
    <w:rsid w:val="00342532"/>
    <w:rsid w:val="00344402"/>
    <w:rsid w:val="00351640"/>
    <w:rsid w:val="00357589"/>
    <w:rsid w:val="003612F0"/>
    <w:rsid w:val="00364465"/>
    <w:rsid w:val="00365B96"/>
    <w:rsid w:val="00383E04"/>
    <w:rsid w:val="003907D3"/>
    <w:rsid w:val="00393A7F"/>
    <w:rsid w:val="003966A2"/>
    <w:rsid w:val="003B456C"/>
    <w:rsid w:val="003B7B5E"/>
    <w:rsid w:val="003C2F22"/>
    <w:rsid w:val="003C37F7"/>
    <w:rsid w:val="003D16B2"/>
    <w:rsid w:val="003E679E"/>
    <w:rsid w:val="003F5F95"/>
    <w:rsid w:val="003F60D7"/>
    <w:rsid w:val="00400C71"/>
    <w:rsid w:val="004011B6"/>
    <w:rsid w:val="00413162"/>
    <w:rsid w:val="00414305"/>
    <w:rsid w:val="00415E5E"/>
    <w:rsid w:val="004230BC"/>
    <w:rsid w:val="00455113"/>
    <w:rsid w:val="00481DAB"/>
    <w:rsid w:val="00484002"/>
    <w:rsid w:val="00486154"/>
    <w:rsid w:val="0049738F"/>
    <w:rsid w:val="004B4167"/>
    <w:rsid w:val="004C04ED"/>
    <w:rsid w:val="004C0E81"/>
    <w:rsid w:val="004C7363"/>
    <w:rsid w:val="004D0665"/>
    <w:rsid w:val="004D101D"/>
    <w:rsid w:val="004D1474"/>
    <w:rsid w:val="004D4E69"/>
    <w:rsid w:val="004F6E6A"/>
    <w:rsid w:val="00501960"/>
    <w:rsid w:val="00502510"/>
    <w:rsid w:val="00502526"/>
    <w:rsid w:val="00502E92"/>
    <w:rsid w:val="00510FC0"/>
    <w:rsid w:val="00511199"/>
    <w:rsid w:val="00512C3C"/>
    <w:rsid w:val="005177C6"/>
    <w:rsid w:val="00527385"/>
    <w:rsid w:val="005275FB"/>
    <w:rsid w:val="00531CCE"/>
    <w:rsid w:val="00535D35"/>
    <w:rsid w:val="005370AE"/>
    <w:rsid w:val="00541035"/>
    <w:rsid w:val="0054493F"/>
    <w:rsid w:val="005603B8"/>
    <w:rsid w:val="0056400B"/>
    <w:rsid w:val="00572209"/>
    <w:rsid w:val="00581B95"/>
    <w:rsid w:val="00581FB4"/>
    <w:rsid w:val="0058416D"/>
    <w:rsid w:val="005939C4"/>
    <w:rsid w:val="00594C51"/>
    <w:rsid w:val="0059506F"/>
    <w:rsid w:val="005A01B4"/>
    <w:rsid w:val="005A414A"/>
    <w:rsid w:val="005B09F4"/>
    <w:rsid w:val="005E301D"/>
    <w:rsid w:val="005F29E2"/>
    <w:rsid w:val="005F392B"/>
    <w:rsid w:val="005F4403"/>
    <w:rsid w:val="005F6A3B"/>
    <w:rsid w:val="0060337E"/>
    <w:rsid w:val="00622A9D"/>
    <w:rsid w:val="00626D5E"/>
    <w:rsid w:val="00626F05"/>
    <w:rsid w:val="00633017"/>
    <w:rsid w:val="00645BF9"/>
    <w:rsid w:val="00646728"/>
    <w:rsid w:val="0064705E"/>
    <w:rsid w:val="00670580"/>
    <w:rsid w:val="006761B9"/>
    <w:rsid w:val="006B1DB5"/>
    <w:rsid w:val="006C4B5E"/>
    <w:rsid w:val="006C76C5"/>
    <w:rsid w:val="006E013A"/>
    <w:rsid w:val="006F2689"/>
    <w:rsid w:val="006F3EB7"/>
    <w:rsid w:val="006F5FDE"/>
    <w:rsid w:val="007027F1"/>
    <w:rsid w:val="0070465F"/>
    <w:rsid w:val="00705BF0"/>
    <w:rsid w:val="00715E82"/>
    <w:rsid w:val="00720F22"/>
    <w:rsid w:val="00722471"/>
    <w:rsid w:val="007264B4"/>
    <w:rsid w:val="00735816"/>
    <w:rsid w:val="00735ED0"/>
    <w:rsid w:val="007369A5"/>
    <w:rsid w:val="00752B74"/>
    <w:rsid w:val="007578F5"/>
    <w:rsid w:val="00761783"/>
    <w:rsid w:val="0076291F"/>
    <w:rsid w:val="00766C84"/>
    <w:rsid w:val="007706FA"/>
    <w:rsid w:val="00772C38"/>
    <w:rsid w:val="007753AB"/>
    <w:rsid w:val="00775AEE"/>
    <w:rsid w:val="00776400"/>
    <w:rsid w:val="00780353"/>
    <w:rsid w:val="00791D53"/>
    <w:rsid w:val="0079423A"/>
    <w:rsid w:val="0079718E"/>
    <w:rsid w:val="007A3603"/>
    <w:rsid w:val="007A463B"/>
    <w:rsid w:val="007A4B5E"/>
    <w:rsid w:val="007B2A5C"/>
    <w:rsid w:val="007B4F15"/>
    <w:rsid w:val="007E0164"/>
    <w:rsid w:val="008004B3"/>
    <w:rsid w:val="00803125"/>
    <w:rsid w:val="00817934"/>
    <w:rsid w:val="00821520"/>
    <w:rsid w:val="0083010D"/>
    <w:rsid w:val="0083262B"/>
    <w:rsid w:val="008337B2"/>
    <w:rsid w:val="00842DF2"/>
    <w:rsid w:val="008473D0"/>
    <w:rsid w:val="00861807"/>
    <w:rsid w:val="00875A20"/>
    <w:rsid w:val="00875C58"/>
    <w:rsid w:val="008838D9"/>
    <w:rsid w:val="00885FC9"/>
    <w:rsid w:val="00887B99"/>
    <w:rsid w:val="00891B26"/>
    <w:rsid w:val="00894A09"/>
    <w:rsid w:val="008A28E3"/>
    <w:rsid w:val="008A35DD"/>
    <w:rsid w:val="008A715B"/>
    <w:rsid w:val="008B38D8"/>
    <w:rsid w:val="008C49DE"/>
    <w:rsid w:val="008D1D50"/>
    <w:rsid w:val="008D7723"/>
    <w:rsid w:val="008F1C03"/>
    <w:rsid w:val="00900C76"/>
    <w:rsid w:val="00902923"/>
    <w:rsid w:val="00931A14"/>
    <w:rsid w:val="00943AE2"/>
    <w:rsid w:val="009443C5"/>
    <w:rsid w:val="00946FF0"/>
    <w:rsid w:val="00966D49"/>
    <w:rsid w:val="009725D0"/>
    <w:rsid w:val="00977389"/>
    <w:rsid w:val="00981D9D"/>
    <w:rsid w:val="00982F9B"/>
    <w:rsid w:val="009924BB"/>
    <w:rsid w:val="0099269C"/>
    <w:rsid w:val="00995329"/>
    <w:rsid w:val="00995843"/>
    <w:rsid w:val="009A5584"/>
    <w:rsid w:val="009A5BFD"/>
    <w:rsid w:val="009B6AD8"/>
    <w:rsid w:val="009C6D98"/>
    <w:rsid w:val="009D25FE"/>
    <w:rsid w:val="009D491A"/>
    <w:rsid w:val="009E7E88"/>
    <w:rsid w:val="009F29D0"/>
    <w:rsid w:val="009F5990"/>
    <w:rsid w:val="009F625E"/>
    <w:rsid w:val="00A06812"/>
    <w:rsid w:val="00A13CDC"/>
    <w:rsid w:val="00A16CA6"/>
    <w:rsid w:val="00A21572"/>
    <w:rsid w:val="00A27622"/>
    <w:rsid w:val="00A52D75"/>
    <w:rsid w:val="00A617D6"/>
    <w:rsid w:val="00A72CFB"/>
    <w:rsid w:val="00A86DD5"/>
    <w:rsid w:val="00A9014D"/>
    <w:rsid w:val="00A92D3D"/>
    <w:rsid w:val="00AA29FA"/>
    <w:rsid w:val="00AC0E07"/>
    <w:rsid w:val="00AF1820"/>
    <w:rsid w:val="00AF45A6"/>
    <w:rsid w:val="00AF5565"/>
    <w:rsid w:val="00B033C0"/>
    <w:rsid w:val="00B11D88"/>
    <w:rsid w:val="00B203C0"/>
    <w:rsid w:val="00B239F8"/>
    <w:rsid w:val="00B2568F"/>
    <w:rsid w:val="00B25F07"/>
    <w:rsid w:val="00B32AB0"/>
    <w:rsid w:val="00B3382C"/>
    <w:rsid w:val="00B3470C"/>
    <w:rsid w:val="00B36D06"/>
    <w:rsid w:val="00B37A85"/>
    <w:rsid w:val="00B45D7A"/>
    <w:rsid w:val="00B505CC"/>
    <w:rsid w:val="00B57090"/>
    <w:rsid w:val="00B62BBD"/>
    <w:rsid w:val="00B72483"/>
    <w:rsid w:val="00B9685B"/>
    <w:rsid w:val="00BA5189"/>
    <w:rsid w:val="00BB6B91"/>
    <w:rsid w:val="00BC0126"/>
    <w:rsid w:val="00BC0725"/>
    <w:rsid w:val="00BC373C"/>
    <w:rsid w:val="00BD1CE3"/>
    <w:rsid w:val="00BD2C83"/>
    <w:rsid w:val="00BE24EA"/>
    <w:rsid w:val="00BE66DF"/>
    <w:rsid w:val="00BF63E1"/>
    <w:rsid w:val="00C00D8C"/>
    <w:rsid w:val="00C03827"/>
    <w:rsid w:val="00C163B2"/>
    <w:rsid w:val="00C230FA"/>
    <w:rsid w:val="00C26148"/>
    <w:rsid w:val="00C30562"/>
    <w:rsid w:val="00C56536"/>
    <w:rsid w:val="00C56CAA"/>
    <w:rsid w:val="00C57EF0"/>
    <w:rsid w:val="00C61B09"/>
    <w:rsid w:val="00C626F1"/>
    <w:rsid w:val="00C70127"/>
    <w:rsid w:val="00C7473A"/>
    <w:rsid w:val="00C80C70"/>
    <w:rsid w:val="00C84B6D"/>
    <w:rsid w:val="00CA0BE0"/>
    <w:rsid w:val="00CA6681"/>
    <w:rsid w:val="00CB00F0"/>
    <w:rsid w:val="00CB3D8F"/>
    <w:rsid w:val="00CB561B"/>
    <w:rsid w:val="00CD1639"/>
    <w:rsid w:val="00CD1BBE"/>
    <w:rsid w:val="00CD382D"/>
    <w:rsid w:val="00CF2684"/>
    <w:rsid w:val="00CF3054"/>
    <w:rsid w:val="00CF59FB"/>
    <w:rsid w:val="00CF6C2D"/>
    <w:rsid w:val="00D1469A"/>
    <w:rsid w:val="00D16C47"/>
    <w:rsid w:val="00D35A6C"/>
    <w:rsid w:val="00D6281A"/>
    <w:rsid w:val="00D876AA"/>
    <w:rsid w:val="00D9003F"/>
    <w:rsid w:val="00DB64B5"/>
    <w:rsid w:val="00DC098A"/>
    <w:rsid w:val="00DC523C"/>
    <w:rsid w:val="00DD3264"/>
    <w:rsid w:val="00DD63C6"/>
    <w:rsid w:val="00DE04CC"/>
    <w:rsid w:val="00DF2851"/>
    <w:rsid w:val="00E0744D"/>
    <w:rsid w:val="00E0770E"/>
    <w:rsid w:val="00E11129"/>
    <w:rsid w:val="00E127D9"/>
    <w:rsid w:val="00E21BF9"/>
    <w:rsid w:val="00E26FE3"/>
    <w:rsid w:val="00E416B3"/>
    <w:rsid w:val="00E44D56"/>
    <w:rsid w:val="00E4591A"/>
    <w:rsid w:val="00E50CFE"/>
    <w:rsid w:val="00E51BF1"/>
    <w:rsid w:val="00E64058"/>
    <w:rsid w:val="00E6444F"/>
    <w:rsid w:val="00E73EA2"/>
    <w:rsid w:val="00E92DAF"/>
    <w:rsid w:val="00E9674A"/>
    <w:rsid w:val="00EA3F00"/>
    <w:rsid w:val="00EA4EC8"/>
    <w:rsid w:val="00EC5726"/>
    <w:rsid w:val="00EC5E53"/>
    <w:rsid w:val="00EE1BA8"/>
    <w:rsid w:val="00EE3AE1"/>
    <w:rsid w:val="00EF5DF3"/>
    <w:rsid w:val="00F0675B"/>
    <w:rsid w:val="00F16FF5"/>
    <w:rsid w:val="00F201C1"/>
    <w:rsid w:val="00F2701D"/>
    <w:rsid w:val="00F3415C"/>
    <w:rsid w:val="00F552FA"/>
    <w:rsid w:val="00F57A55"/>
    <w:rsid w:val="00F61149"/>
    <w:rsid w:val="00F724AC"/>
    <w:rsid w:val="00F74C18"/>
    <w:rsid w:val="00FA10AA"/>
    <w:rsid w:val="00FA5D49"/>
    <w:rsid w:val="00FC33E9"/>
    <w:rsid w:val="00FD24D4"/>
    <w:rsid w:val="00FD3105"/>
    <w:rsid w:val="00F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unhideWhenUsed="0"/>
    <w:lsdException w:name="List 4" w:unhideWhenUsed="0"/>
    <w:lsdException w:name="List 5" w:unhideWhenUsed="0"/>
    <w:lsdException w:name="List Bullet 2" w:unhideWhenUsed="0"/>
    <w:lsdException w:name="List Bullet 3" w:unhideWhenUsed="0"/>
    <w:lsdException w:name="List Bullet 4" w:unhideWhenUsed="0"/>
    <w:lsdException w:name="List Bullet 5" w:unhideWhenUsed="0"/>
    <w:lsdException w:name="List Number 2" w:unhideWhenUsed="0"/>
    <w:lsdException w:name="List Number 3" w:unhideWhenUsed="0"/>
    <w:lsdException w:name="List Number 4" w:unhideWhenUsed="0"/>
    <w:lsdException w:name="List Number 5" w:unhideWhenUsed="0"/>
    <w:lsdException w:name="Title" w:unhideWhenUsed="0" w:qFormat="1"/>
    <w:lsdException w:name="Default Paragraph Font" w:locked="0"/>
    <w:lsdException w:name="Subtitle" w:unhideWhenUsed="0" w:qFormat="1"/>
    <w:lsdException w:name="Body Text Indent 3" w:unhideWhenUsed="0"/>
    <w:lsdException w:name="Block Text" w:unhideWhenUsed="0"/>
    <w:lsdException w:name="Hyperlink" w:semiHidden="0" w:unhideWhenUsed="0"/>
    <w:lsdException w:name="FollowedHyperlink" w:unhideWhenUsed="0"/>
    <w:lsdException w:name="Strong" w:semiHidden="0" w:uiPriority="22" w:unhideWhenUsed="0" w:qFormat="1"/>
    <w:lsdException w:name="Emphasis" w:unhideWhenUsed="0" w:qFormat="1"/>
    <w:lsdException w:name="HTML Top of Form" w:locked="0"/>
    <w:lsdException w:name="HTML Bottom of Form" w:locked="0"/>
    <w:lsdException w:name="Normal (Web)" w:uiPriority="99"/>
    <w:lsdException w:name="Normal Table" w:locked="0"/>
    <w:lsdException w:name="No List" w:locked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B25F07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locked/>
    <w:rsid w:val="00E50C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sid w:val="00B25F07"/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semiHidden/>
    <w:locked/>
    <w:rsid w:val="00E50CFE"/>
    <w:rPr>
      <w:color w:val="0000FF"/>
      <w:u w:val="single"/>
    </w:rPr>
  </w:style>
  <w:style w:type="character" w:styleId="Fett">
    <w:name w:val="Strong"/>
    <w:uiPriority w:val="22"/>
    <w:semiHidden/>
    <w:qFormat/>
    <w:locked/>
    <w:rsid w:val="000B4046"/>
    <w:rPr>
      <w:b/>
      <w:bCs/>
    </w:rPr>
  </w:style>
  <w:style w:type="paragraph" w:styleId="StandardWeb">
    <w:name w:val="Normal (Web)"/>
    <w:basedOn w:val="Standard"/>
    <w:uiPriority w:val="99"/>
    <w:semiHidden/>
    <w:locked/>
    <w:rsid w:val="000B40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CH" w:eastAsia="de-CH"/>
    </w:rPr>
  </w:style>
  <w:style w:type="paragraph" w:styleId="Kopfzeile">
    <w:name w:val="header"/>
    <w:basedOn w:val="Standard"/>
    <w:link w:val="KopfzeileZchn"/>
    <w:semiHidden/>
    <w:locked/>
    <w:rsid w:val="00CA0B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B25F07"/>
    <w:rPr>
      <w:rFonts w:ascii="Calibri" w:hAnsi="Calibri"/>
      <w:sz w:val="22"/>
      <w:szCs w:val="22"/>
      <w:lang w:val="en-US" w:eastAsia="en-US"/>
    </w:rPr>
  </w:style>
  <w:style w:type="character" w:customStyle="1" w:styleId="Logo">
    <w:name w:val="Logo"/>
    <w:basedOn w:val="Absatz-Standardschriftart"/>
    <w:rsid w:val="00CA6681"/>
    <w:rPr>
      <w:rFonts w:ascii="HelveticaNeueLT Std Lt" w:hAnsi="HelveticaNeueLT Std Lt"/>
      <w:vanish w:val="0"/>
    </w:rPr>
  </w:style>
  <w:style w:type="paragraph" w:customStyle="1" w:styleId="Fusszeile1">
    <w:name w:val="Fusszeile_1"/>
    <w:basedOn w:val="Standard"/>
    <w:qFormat/>
    <w:rsid w:val="00B25F07"/>
    <w:pPr>
      <w:keepNext/>
      <w:keepLines/>
      <w:widowControl w:val="0"/>
      <w:autoSpaceDE w:val="0"/>
      <w:autoSpaceDN w:val="0"/>
      <w:adjustRightInd w:val="0"/>
      <w:spacing w:after="0" w:line="320" w:lineRule="atLeast"/>
      <w:jc w:val="both"/>
    </w:pPr>
    <w:rPr>
      <w:rFonts w:ascii="HelveticaNeueLT Std" w:eastAsia="PMingLiU" w:hAnsi="HelveticaNeueLT Std" w:cs="Arial"/>
      <w:bCs/>
      <w:color w:val="EC3237"/>
      <w:sz w:val="16"/>
      <w:szCs w:val="16"/>
      <w:lang w:val="de-CH"/>
    </w:rPr>
  </w:style>
  <w:style w:type="paragraph" w:customStyle="1" w:styleId="Fusszeile2">
    <w:name w:val="Fusszeile_2"/>
    <w:basedOn w:val="Standard"/>
    <w:qFormat/>
    <w:rsid w:val="00B25F07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Arial"/>
      <w:color w:val="6E6F71"/>
      <w:sz w:val="16"/>
      <w:szCs w:val="16"/>
      <w:lang w:val="de-CH"/>
    </w:rPr>
  </w:style>
  <w:style w:type="paragraph" w:customStyle="1" w:styleId="LauftextMeMi">
    <w:name w:val="Lauftext_MeMi"/>
    <w:basedOn w:val="StandardWeb"/>
    <w:rsid w:val="004011B6"/>
    <w:rPr>
      <w:rFonts w:ascii="HelveticaNeueLT Std Lt" w:hAnsi="HelveticaNeueLT Std Lt"/>
      <w:sz w:val="20"/>
    </w:rPr>
  </w:style>
  <w:style w:type="character" w:customStyle="1" w:styleId="Lead">
    <w:name w:val="Lead"/>
    <w:basedOn w:val="Fett"/>
    <w:rsid w:val="004011B6"/>
    <w:rPr>
      <w:rFonts w:ascii="HelveticaNeueLT Std Med" w:hAnsi="HelveticaNeueLT Std Med"/>
      <w:b w:val="0"/>
      <w:bCs w:val="0"/>
      <w:sz w:val="20"/>
    </w:rPr>
  </w:style>
  <w:style w:type="paragraph" w:customStyle="1" w:styleId="TitelMeMi">
    <w:name w:val="Titel_MeMi"/>
    <w:basedOn w:val="Standard"/>
    <w:rsid w:val="004011B6"/>
    <w:pPr>
      <w:spacing w:after="0" w:line="500" w:lineRule="atLeast"/>
    </w:pPr>
    <w:rPr>
      <w:rFonts w:ascii="HelveticaNeueLT Std Lt" w:hAnsi="HelveticaNeueLT Std Lt"/>
      <w:color w:val="4B575E"/>
      <w:spacing w:val="3"/>
      <w:sz w:val="28"/>
      <w:szCs w:val="20"/>
    </w:rPr>
  </w:style>
  <w:style w:type="character" w:customStyle="1" w:styleId="DatumMeMi">
    <w:name w:val="Datum_MeMi"/>
    <w:basedOn w:val="Absatz-Standardschriftart"/>
    <w:rsid w:val="004011B6"/>
    <w:rPr>
      <w:rFonts w:ascii="HelveticaNeueLT Std" w:hAnsi="HelveticaNeueLT Std"/>
      <w:color w:val="4B575E"/>
      <w:spacing w:val="3"/>
      <w:sz w:val="28"/>
    </w:rPr>
  </w:style>
  <w:style w:type="paragraph" w:customStyle="1" w:styleId="MeMi">
    <w:name w:val="MeMi"/>
    <w:basedOn w:val="Standard"/>
    <w:rsid w:val="00B25F07"/>
    <w:pPr>
      <w:spacing w:after="0" w:line="500" w:lineRule="atLeast"/>
    </w:pPr>
    <w:rPr>
      <w:rFonts w:ascii="HelveticaNeueLT Std" w:hAnsi="HelveticaNeueLT Std"/>
      <w:color w:val="7F7F7F" w:themeColor="text1" w:themeTint="80"/>
      <w:sz w:val="46"/>
      <w:szCs w:val="20"/>
    </w:rPr>
  </w:style>
  <w:style w:type="paragraph" w:styleId="HTMLAdresse">
    <w:name w:val="HTML Address"/>
    <w:basedOn w:val="Standard"/>
    <w:link w:val="HTMLAdresseZchn"/>
    <w:semiHidden/>
    <w:locked/>
    <w:rsid w:val="00DD63C6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B25F07"/>
    <w:rPr>
      <w:rFonts w:ascii="Calibri" w:hAnsi="Calibri"/>
      <w:i/>
      <w:iCs/>
      <w:sz w:val="22"/>
      <w:szCs w:val="22"/>
      <w:lang w:val="en-US" w:eastAsia="en-US"/>
    </w:rPr>
  </w:style>
  <w:style w:type="character" w:styleId="HTMLDefinition">
    <w:name w:val="HTML Definition"/>
    <w:basedOn w:val="Absatz-Standardschriftart"/>
    <w:semiHidden/>
    <w:locked/>
    <w:rsid w:val="00DD63C6"/>
    <w:rPr>
      <w:i/>
      <w:iCs/>
    </w:rPr>
  </w:style>
  <w:style w:type="character" w:styleId="HTMLTastatur">
    <w:name w:val="HTML Keyboard"/>
    <w:basedOn w:val="Absatz-Standardschriftart"/>
    <w:semiHidden/>
    <w:locked/>
    <w:rsid w:val="00DD63C6"/>
    <w:rPr>
      <w:rFonts w:ascii="Consolas" w:hAnsi="Consolas" w:cs="Consolas"/>
      <w:sz w:val="20"/>
      <w:szCs w:val="20"/>
    </w:rPr>
  </w:style>
  <w:style w:type="paragraph" w:styleId="Index2">
    <w:name w:val="index 2"/>
    <w:basedOn w:val="Standard"/>
    <w:next w:val="Standard"/>
    <w:autoRedefine/>
    <w:semiHidden/>
    <w:locked/>
    <w:rsid w:val="00DD63C6"/>
    <w:pPr>
      <w:spacing w:after="0" w:line="240" w:lineRule="auto"/>
      <w:ind w:left="440" w:hanging="220"/>
    </w:pPr>
  </w:style>
  <w:style w:type="paragraph" w:styleId="Dokumentstruktur">
    <w:name w:val="Document Map"/>
    <w:basedOn w:val="Standard"/>
    <w:link w:val="DokumentstrukturZchn"/>
    <w:semiHidden/>
    <w:locked/>
    <w:rsid w:val="00B2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B25F07"/>
    <w:rPr>
      <w:rFonts w:ascii="Tahoma" w:hAnsi="Tahoma" w:cs="Tahoma"/>
      <w:sz w:val="16"/>
      <w:szCs w:val="16"/>
      <w:lang w:val="en-US" w:eastAsia="en-US"/>
    </w:rPr>
  </w:style>
  <w:style w:type="paragraph" w:styleId="Sprechblasentext">
    <w:name w:val="Balloon Text"/>
    <w:basedOn w:val="Standard"/>
    <w:link w:val="SprechblasentextZchn"/>
    <w:semiHidden/>
    <w:unhideWhenUsed/>
    <w:locked/>
    <w:rsid w:val="00AF5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F556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unhideWhenUsed="0"/>
    <w:lsdException w:name="List 4" w:unhideWhenUsed="0"/>
    <w:lsdException w:name="List 5" w:unhideWhenUsed="0"/>
    <w:lsdException w:name="List Bullet 2" w:unhideWhenUsed="0"/>
    <w:lsdException w:name="List Bullet 3" w:unhideWhenUsed="0"/>
    <w:lsdException w:name="List Bullet 4" w:unhideWhenUsed="0"/>
    <w:lsdException w:name="List Bullet 5" w:unhideWhenUsed="0"/>
    <w:lsdException w:name="List Number 2" w:unhideWhenUsed="0"/>
    <w:lsdException w:name="List Number 3" w:unhideWhenUsed="0"/>
    <w:lsdException w:name="List Number 4" w:unhideWhenUsed="0"/>
    <w:lsdException w:name="List Number 5" w:unhideWhenUsed="0"/>
    <w:lsdException w:name="Title" w:unhideWhenUsed="0" w:qFormat="1"/>
    <w:lsdException w:name="Default Paragraph Font" w:locked="0"/>
    <w:lsdException w:name="Subtitle" w:unhideWhenUsed="0" w:qFormat="1"/>
    <w:lsdException w:name="Body Text Indent 3" w:unhideWhenUsed="0"/>
    <w:lsdException w:name="Block Text" w:unhideWhenUsed="0"/>
    <w:lsdException w:name="Hyperlink" w:semiHidden="0" w:unhideWhenUsed="0"/>
    <w:lsdException w:name="FollowedHyperlink" w:unhideWhenUsed="0"/>
    <w:lsdException w:name="Strong" w:semiHidden="0" w:uiPriority="22" w:unhideWhenUsed="0" w:qFormat="1"/>
    <w:lsdException w:name="Emphasis" w:unhideWhenUsed="0" w:qFormat="1"/>
    <w:lsdException w:name="HTML Top of Form" w:locked="0"/>
    <w:lsdException w:name="HTML Bottom of Form" w:locked="0"/>
    <w:lsdException w:name="Normal (Web)" w:uiPriority="99"/>
    <w:lsdException w:name="Normal Table" w:locked="0"/>
    <w:lsdException w:name="No List" w:locked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B25F07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locked/>
    <w:rsid w:val="00E50C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sid w:val="00B25F07"/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semiHidden/>
    <w:locked/>
    <w:rsid w:val="00E50CFE"/>
    <w:rPr>
      <w:color w:val="0000FF"/>
      <w:u w:val="single"/>
    </w:rPr>
  </w:style>
  <w:style w:type="character" w:styleId="Fett">
    <w:name w:val="Strong"/>
    <w:uiPriority w:val="22"/>
    <w:semiHidden/>
    <w:qFormat/>
    <w:locked/>
    <w:rsid w:val="000B4046"/>
    <w:rPr>
      <w:b/>
      <w:bCs/>
    </w:rPr>
  </w:style>
  <w:style w:type="paragraph" w:styleId="StandardWeb">
    <w:name w:val="Normal (Web)"/>
    <w:basedOn w:val="Standard"/>
    <w:uiPriority w:val="99"/>
    <w:semiHidden/>
    <w:locked/>
    <w:rsid w:val="000B40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CH" w:eastAsia="de-CH"/>
    </w:rPr>
  </w:style>
  <w:style w:type="paragraph" w:styleId="Kopfzeile">
    <w:name w:val="header"/>
    <w:basedOn w:val="Standard"/>
    <w:link w:val="KopfzeileZchn"/>
    <w:semiHidden/>
    <w:locked/>
    <w:rsid w:val="00CA0B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B25F07"/>
    <w:rPr>
      <w:rFonts w:ascii="Calibri" w:hAnsi="Calibri"/>
      <w:sz w:val="22"/>
      <w:szCs w:val="22"/>
      <w:lang w:val="en-US" w:eastAsia="en-US"/>
    </w:rPr>
  </w:style>
  <w:style w:type="character" w:customStyle="1" w:styleId="Logo">
    <w:name w:val="Logo"/>
    <w:basedOn w:val="Absatz-Standardschriftart"/>
    <w:rsid w:val="00CA6681"/>
    <w:rPr>
      <w:rFonts w:ascii="HelveticaNeueLT Std Lt" w:hAnsi="HelveticaNeueLT Std Lt"/>
      <w:vanish w:val="0"/>
    </w:rPr>
  </w:style>
  <w:style w:type="paragraph" w:customStyle="1" w:styleId="Fusszeile1">
    <w:name w:val="Fusszeile_1"/>
    <w:basedOn w:val="Standard"/>
    <w:qFormat/>
    <w:rsid w:val="00B25F07"/>
    <w:pPr>
      <w:keepNext/>
      <w:keepLines/>
      <w:widowControl w:val="0"/>
      <w:autoSpaceDE w:val="0"/>
      <w:autoSpaceDN w:val="0"/>
      <w:adjustRightInd w:val="0"/>
      <w:spacing w:after="0" w:line="320" w:lineRule="atLeast"/>
      <w:jc w:val="both"/>
    </w:pPr>
    <w:rPr>
      <w:rFonts w:ascii="HelveticaNeueLT Std" w:eastAsia="PMingLiU" w:hAnsi="HelveticaNeueLT Std" w:cs="Arial"/>
      <w:bCs/>
      <w:color w:val="EC3237"/>
      <w:sz w:val="16"/>
      <w:szCs w:val="16"/>
      <w:lang w:val="de-CH"/>
    </w:rPr>
  </w:style>
  <w:style w:type="paragraph" w:customStyle="1" w:styleId="Fusszeile2">
    <w:name w:val="Fusszeile_2"/>
    <w:basedOn w:val="Standard"/>
    <w:qFormat/>
    <w:rsid w:val="00B25F07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Arial"/>
      <w:color w:val="6E6F71"/>
      <w:sz w:val="16"/>
      <w:szCs w:val="16"/>
      <w:lang w:val="de-CH"/>
    </w:rPr>
  </w:style>
  <w:style w:type="paragraph" w:customStyle="1" w:styleId="LauftextMeMi">
    <w:name w:val="Lauftext_MeMi"/>
    <w:basedOn w:val="StandardWeb"/>
    <w:rsid w:val="004011B6"/>
    <w:rPr>
      <w:rFonts w:ascii="HelveticaNeueLT Std Lt" w:hAnsi="HelveticaNeueLT Std Lt"/>
      <w:sz w:val="20"/>
    </w:rPr>
  </w:style>
  <w:style w:type="character" w:customStyle="1" w:styleId="Lead">
    <w:name w:val="Lead"/>
    <w:basedOn w:val="Fett"/>
    <w:rsid w:val="004011B6"/>
    <w:rPr>
      <w:rFonts w:ascii="HelveticaNeueLT Std Med" w:hAnsi="HelveticaNeueLT Std Med"/>
      <w:b w:val="0"/>
      <w:bCs w:val="0"/>
      <w:sz w:val="20"/>
    </w:rPr>
  </w:style>
  <w:style w:type="paragraph" w:customStyle="1" w:styleId="TitelMeMi">
    <w:name w:val="Titel_MeMi"/>
    <w:basedOn w:val="Standard"/>
    <w:rsid w:val="004011B6"/>
    <w:pPr>
      <w:spacing w:after="0" w:line="500" w:lineRule="atLeast"/>
    </w:pPr>
    <w:rPr>
      <w:rFonts w:ascii="HelveticaNeueLT Std Lt" w:hAnsi="HelveticaNeueLT Std Lt"/>
      <w:color w:val="4B575E"/>
      <w:spacing w:val="3"/>
      <w:sz w:val="28"/>
      <w:szCs w:val="20"/>
    </w:rPr>
  </w:style>
  <w:style w:type="character" w:customStyle="1" w:styleId="DatumMeMi">
    <w:name w:val="Datum_MeMi"/>
    <w:basedOn w:val="Absatz-Standardschriftart"/>
    <w:rsid w:val="004011B6"/>
    <w:rPr>
      <w:rFonts w:ascii="HelveticaNeueLT Std" w:hAnsi="HelveticaNeueLT Std"/>
      <w:color w:val="4B575E"/>
      <w:spacing w:val="3"/>
      <w:sz w:val="28"/>
    </w:rPr>
  </w:style>
  <w:style w:type="paragraph" w:customStyle="1" w:styleId="MeMi">
    <w:name w:val="MeMi"/>
    <w:basedOn w:val="Standard"/>
    <w:rsid w:val="00B25F07"/>
    <w:pPr>
      <w:spacing w:after="0" w:line="500" w:lineRule="atLeast"/>
    </w:pPr>
    <w:rPr>
      <w:rFonts w:ascii="HelveticaNeueLT Std" w:hAnsi="HelveticaNeueLT Std"/>
      <w:color w:val="7F7F7F" w:themeColor="text1" w:themeTint="80"/>
      <w:sz w:val="46"/>
      <w:szCs w:val="20"/>
    </w:rPr>
  </w:style>
  <w:style w:type="paragraph" w:styleId="HTMLAdresse">
    <w:name w:val="HTML Address"/>
    <w:basedOn w:val="Standard"/>
    <w:link w:val="HTMLAdresseZchn"/>
    <w:semiHidden/>
    <w:locked/>
    <w:rsid w:val="00DD63C6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B25F07"/>
    <w:rPr>
      <w:rFonts w:ascii="Calibri" w:hAnsi="Calibri"/>
      <w:i/>
      <w:iCs/>
      <w:sz w:val="22"/>
      <w:szCs w:val="22"/>
      <w:lang w:val="en-US" w:eastAsia="en-US"/>
    </w:rPr>
  </w:style>
  <w:style w:type="character" w:styleId="HTMLDefinition">
    <w:name w:val="HTML Definition"/>
    <w:basedOn w:val="Absatz-Standardschriftart"/>
    <w:semiHidden/>
    <w:locked/>
    <w:rsid w:val="00DD63C6"/>
    <w:rPr>
      <w:i/>
      <w:iCs/>
    </w:rPr>
  </w:style>
  <w:style w:type="character" w:styleId="HTMLTastatur">
    <w:name w:val="HTML Keyboard"/>
    <w:basedOn w:val="Absatz-Standardschriftart"/>
    <w:semiHidden/>
    <w:locked/>
    <w:rsid w:val="00DD63C6"/>
    <w:rPr>
      <w:rFonts w:ascii="Consolas" w:hAnsi="Consolas" w:cs="Consolas"/>
      <w:sz w:val="20"/>
      <w:szCs w:val="20"/>
    </w:rPr>
  </w:style>
  <w:style w:type="paragraph" w:styleId="Index2">
    <w:name w:val="index 2"/>
    <w:basedOn w:val="Standard"/>
    <w:next w:val="Standard"/>
    <w:autoRedefine/>
    <w:semiHidden/>
    <w:locked/>
    <w:rsid w:val="00DD63C6"/>
    <w:pPr>
      <w:spacing w:after="0" w:line="240" w:lineRule="auto"/>
      <w:ind w:left="440" w:hanging="220"/>
    </w:pPr>
  </w:style>
  <w:style w:type="paragraph" w:styleId="Dokumentstruktur">
    <w:name w:val="Document Map"/>
    <w:basedOn w:val="Standard"/>
    <w:link w:val="DokumentstrukturZchn"/>
    <w:semiHidden/>
    <w:locked/>
    <w:rsid w:val="00B2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B25F07"/>
    <w:rPr>
      <w:rFonts w:ascii="Tahoma" w:hAnsi="Tahoma" w:cs="Tahoma"/>
      <w:sz w:val="16"/>
      <w:szCs w:val="16"/>
      <w:lang w:val="en-US" w:eastAsia="en-US"/>
    </w:rPr>
  </w:style>
  <w:style w:type="paragraph" w:styleId="Sprechblasentext">
    <w:name w:val="Balloon Text"/>
    <w:basedOn w:val="Standard"/>
    <w:link w:val="SprechblasentextZchn"/>
    <w:semiHidden/>
    <w:unhideWhenUsed/>
    <w:locked/>
    <w:rsid w:val="00AF5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F556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4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hk.ch" TargetMode="External"/><Relationship Id="rId1" Type="http://schemas.openxmlformats.org/officeDocument/2006/relationships/hyperlink" Target="mailto:info@sohk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2E19C-BD55-48BE-A8BC-D298FFC7C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9B20CE1B.dotm</Template>
  <TotalTime>0</TotalTime>
  <Pages>1</Pages>
  <Words>362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Solothurner Handelskammer</Company>
  <LinksUpToDate>false</LinksUpToDate>
  <CharactersWithSpaces>2642</CharactersWithSpaces>
  <SharedDoc>false</SharedDoc>
  <HLinks>
    <vt:vector size="12" baseType="variant">
      <vt:variant>
        <vt:i4>7733303</vt:i4>
      </vt:variant>
      <vt:variant>
        <vt:i4>3</vt:i4>
      </vt:variant>
      <vt:variant>
        <vt:i4>0</vt:i4>
      </vt:variant>
      <vt:variant>
        <vt:i4>5</vt:i4>
      </vt:variant>
      <vt:variant>
        <vt:lpwstr>http://www.sohk.ch/</vt:lpwstr>
      </vt:variant>
      <vt:variant>
        <vt:lpwstr/>
      </vt:variant>
      <vt:variant>
        <vt:i4>4849790</vt:i4>
      </vt:variant>
      <vt:variant>
        <vt:i4>0</vt:i4>
      </vt:variant>
      <vt:variant>
        <vt:i4>0</vt:i4>
      </vt:variant>
      <vt:variant>
        <vt:i4>5</vt:i4>
      </vt:variant>
      <vt:variant>
        <vt:lpwstr>mailto:info@sohk.ch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Burkhalter</dc:creator>
  <cp:lastModifiedBy>Christian Hunziker</cp:lastModifiedBy>
  <cp:revision>5</cp:revision>
  <cp:lastPrinted>2016-04-25T11:24:00Z</cp:lastPrinted>
  <dcterms:created xsi:type="dcterms:W3CDTF">2016-05-04T07:11:00Z</dcterms:created>
  <dcterms:modified xsi:type="dcterms:W3CDTF">2016-05-04T10:42:00Z</dcterms:modified>
</cp:coreProperties>
</file>